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14:paraId="013F6605" w14:textId="77777777" w:rsidTr="004A223E">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D63FEC" w:rsidRPr="00EA26FC" w14:paraId="06501960" w14:textId="77777777" w:rsidTr="00D63FEC">
              <w:trPr>
                <w:cnfStyle w:val="100000000000" w:firstRow="1" w:lastRow="0" w:firstColumn="0" w:lastColumn="0" w:oddVBand="0" w:evenVBand="0" w:oddHBand="0" w:evenHBand="0" w:firstRowFirstColumn="0" w:firstRowLastColumn="0" w:lastRowFirstColumn="0" w:lastRowLastColumn="0"/>
              </w:trPr>
              <w:tc>
                <w:tcPr>
                  <w:tcW w:w="7200" w:type="dxa"/>
                </w:tcPr>
                <w:p w14:paraId="3759AD0A" w14:textId="7C74EADD" w:rsidR="00D63FEC" w:rsidRPr="00EA26FC" w:rsidRDefault="000667BE" w:rsidP="00D63FEC">
                  <w:pPr>
                    <w:spacing w:before="96"/>
                  </w:pPr>
                  <w:sdt>
                    <w:sdtPr>
                      <w:alias w:val="Concept map of unit:"/>
                      <w:tag w:val="Concept map of unit:"/>
                      <w:id w:val="-1610583041"/>
                      <w:placeholder>
                        <w:docPart w:val="3E371FD3D3C14FEBBBE3FF31A86CB3DC"/>
                      </w:placeholder>
                      <w:temporary/>
                      <w:showingPlcHdr/>
                      <w15:appearance w15:val="hidden"/>
                    </w:sdtPr>
                    <w:sdtEndPr/>
                    <w:sdtContent>
                      <w:r w:rsidR="00D63FEC">
                        <w:t>Concept map of unit</w:t>
                      </w:r>
                    </w:sdtContent>
                  </w:sdt>
                  <w:r w:rsidR="00AC7E1C">
                    <w:t xml:space="preserve"> </w:t>
                  </w:r>
                </w:p>
              </w:tc>
            </w:tr>
            <w:tr w:rsidR="00D63FEC" w14:paraId="3731F182" w14:textId="77777777" w:rsidTr="00D63FEC">
              <w:tc>
                <w:tcPr>
                  <w:tcW w:w="7200" w:type="dxa"/>
                  <w:tcMar>
                    <w:bottom w:w="216" w:type="dxa"/>
                  </w:tcMar>
                </w:tcPr>
                <w:p w14:paraId="0CBD03FB" w14:textId="032F6968" w:rsidR="00AC7E1C" w:rsidRDefault="00AC7E1C" w:rsidP="00D63FEC">
                  <w:r>
                    <w:rPr>
                      <w:noProof/>
                    </w:rPr>
                    <w:drawing>
                      <wp:anchor distT="0" distB="0" distL="114300" distR="114300" simplePos="0" relativeHeight="251657216" behindDoc="0" locked="0" layoutInCell="1" allowOverlap="1" wp14:anchorId="4CEB7E37" wp14:editId="40997CA5">
                        <wp:simplePos x="0" y="0"/>
                        <wp:positionH relativeFrom="column">
                          <wp:posOffset>1905</wp:posOffset>
                        </wp:positionH>
                        <wp:positionV relativeFrom="paragraph">
                          <wp:posOffset>53975</wp:posOffset>
                        </wp:positionV>
                        <wp:extent cx="4210050" cy="2038350"/>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14:paraId="1633A1FB" w14:textId="1409FEF0" w:rsidR="00D63FEC" w:rsidRDefault="00D63FEC" w:rsidP="00D63FEC">
                  <w:pPr>
                    <w:rPr>
                      <w:noProof/>
                    </w:rPr>
                  </w:pPr>
                </w:p>
                <w:p w14:paraId="03C415BB" w14:textId="0586271C" w:rsidR="00AC7E1C" w:rsidRDefault="00AC7E1C" w:rsidP="00D63FEC">
                  <w:pPr>
                    <w:rPr>
                      <w:noProof/>
                    </w:rPr>
                  </w:pPr>
                </w:p>
                <w:p w14:paraId="672C8751" w14:textId="0A41B6F1" w:rsidR="00AC7E1C" w:rsidRDefault="00AC7E1C" w:rsidP="00D63FEC">
                  <w:pPr>
                    <w:rPr>
                      <w:noProof/>
                    </w:rPr>
                  </w:pPr>
                </w:p>
                <w:p w14:paraId="449BDBE4" w14:textId="1218368F" w:rsidR="00AC7E1C" w:rsidRDefault="00AC7E1C" w:rsidP="00D63FEC">
                  <w:pPr>
                    <w:rPr>
                      <w:noProof/>
                    </w:rPr>
                  </w:pPr>
                </w:p>
                <w:p w14:paraId="49A19BA3" w14:textId="4D034840" w:rsidR="00AC7E1C" w:rsidRDefault="00AC7E1C" w:rsidP="00D63FEC">
                  <w:pPr>
                    <w:rPr>
                      <w:noProof/>
                    </w:rPr>
                  </w:pPr>
                </w:p>
                <w:p w14:paraId="467AD17B" w14:textId="62F6DFDD" w:rsidR="00AC7E1C" w:rsidRDefault="00AC7E1C" w:rsidP="00D63FEC">
                  <w:pPr>
                    <w:rPr>
                      <w:noProof/>
                    </w:rPr>
                  </w:pPr>
                </w:p>
                <w:p w14:paraId="09E97E60" w14:textId="77777777" w:rsidR="00AC7E1C" w:rsidRDefault="00AC7E1C" w:rsidP="00D63FEC">
                  <w:pPr>
                    <w:rPr>
                      <w:noProof/>
                    </w:rPr>
                  </w:pPr>
                </w:p>
                <w:p w14:paraId="49EA28F4" w14:textId="7B0F7665" w:rsidR="00AC7E1C" w:rsidRDefault="00AC7E1C" w:rsidP="00D63FEC">
                  <w:pPr>
                    <w:rPr>
                      <w:noProof/>
                    </w:rPr>
                  </w:pPr>
                </w:p>
              </w:tc>
            </w:tr>
          </w:tbl>
          <w:p w14:paraId="120ACC0A" w14:textId="77777777" w:rsidR="00D63FEC" w:rsidRDefault="00D63FEC" w:rsidP="00A535B4">
            <w:pPr>
              <w:ind w:right="72"/>
              <w:rPr>
                <w:noProof/>
              </w:rPr>
            </w:pPr>
          </w:p>
        </w:tc>
        <w:tc>
          <w:tcPr>
            <w:tcW w:w="7200" w:type="dxa"/>
            <w:tcMar>
              <w:left w:w="0" w:type="dxa"/>
            </w:tcMar>
          </w:tcPr>
          <w:tbl>
            <w:tblPr>
              <w:tblW w:w="5000" w:type="pct"/>
              <w:tblCellMar>
                <w:left w:w="0" w:type="dxa"/>
                <w:right w:w="0" w:type="dxa"/>
              </w:tblCellMar>
              <w:tblLook w:val="04A0" w:firstRow="1" w:lastRow="0" w:firstColumn="1" w:lastColumn="0" w:noHBand="0" w:noVBand="1"/>
              <w:tblDescription w:val="Topic, teacher and grade information table"/>
            </w:tblPr>
            <w:tblGrid>
              <w:gridCol w:w="3577"/>
              <w:gridCol w:w="3623"/>
            </w:tblGrid>
            <w:tr w:rsidR="008A6904" w14:paraId="075FD253" w14:textId="77777777" w:rsidTr="008A6904">
              <w:tc>
                <w:tcPr>
                  <w:tcW w:w="3653" w:type="dxa"/>
                  <w:tcBorders>
                    <w:top w:val="single" w:sz="8" w:space="0" w:color="auto"/>
                  </w:tcBorders>
                  <w:shd w:val="clear" w:color="auto" w:fill="auto"/>
                  <w:tcMar>
                    <w:left w:w="72" w:type="dxa"/>
                  </w:tcMar>
                </w:tcPr>
                <w:p w14:paraId="43425DDF" w14:textId="1A5EC2CF" w:rsidR="008A6904" w:rsidRPr="004A223E" w:rsidRDefault="000667BE" w:rsidP="004A223E">
                  <w:pPr>
                    <w:pStyle w:val="Heading1"/>
                  </w:pPr>
                  <w:sdt>
                    <w:sdtPr>
                      <w:alias w:val="Topic:"/>
                      <w:tag w:val="Topic:"/>
                      <w:id w:val="-96643142"/>
                      <w:placeholder>
                        <w:docPart w:val="B662B6BF30BF4CE1999EC8DC3383D6AA"/>
                      </w:placeholder>
                      <w:temporary/>
                      <w:showingPlcHdr/>
                      <w15:appearance w15:val="hidden"/>
                    </w:sdtPr>
                    <w:sdtEndPr/>
                    <w:sdtContent>
                      <w:r w:rsidR="003F02DC" w:rsidRPr="00FB7269">
                        <w:rPr>
                          <w:b/>
                        </w:rPr>
                        <w:t>topic</w:t>
                      </w:r>
                    </w:sdtContent>
                  </w:sdt>
                  <w:r w:rsidR="00FB7269">
                    <w:t xml:space="preserve"> </w:t>
                  </w:r>
                  <w:r w:rsidR="000B0FE0">
                    <w:t>GEOGRAPHY</w:t>
                  </w:r>
                </w:p>
              </w:tc>
              <w:tc>
                <w:tcPr>
                  <w:tcW w:w="3653" w:type="dxa"/>
                  <w:tcBorders>
                    <w:top w:val="single" w:sz="8" w:space="0" w:color="auto"/>
                  </w:tcBorders>
                  <w:shd w:val="clear" w:color="auto" w:fill="auto"/>
                </w:tcPr>
                <w:p w14:paraId="6417FD5D" w14:textId="09C08513" w:rsidR="008A6904" w:rsidRDefault="000667BE" w:rsidP="004A223E">
                  <w:sdt>
                    <w:sdtPr>
                      <w:alias w:val="Enter subject:"/>
                      <w:tag w:val="Enter subject:"/>
                      <w:id w:val="-153142275"/>
                      <w:placeholder>
                        <w:docPart w:val="78AB95AD38FE4DAE8460C2C24D162E26"/>
                      </w:placeholder>
                      <w:showingPlcHdr/>
                      <w15:appearance w15:val="hidden"/>
                    </w:sdtPr>
                    <w:sdtEndPr/>
                    <w:sdtContent>
                      <w:r w:rsidR="008A6904" w:rsidRPr="00FB7269">
                        <w:rPr>
                          <w:b/>
                        </w:rPr>
                        <w:t>Subject</w:t>
                      </w:r>
                    </w:sdtContent>
                  </w:sdt>
                  <w:r w:rsidR="00FB7269">
                    <w:t xml:space="preserve"> </w:t>
                  </w:r>
                  <w:r w:rsidR="006A522A">
                    <w:t>Art/Engineering</w:t>
                  </w:r>
                  <w:r w:rsidR="000B0FE0">
                    <w:t>/Science/Tech</w:t>
                  </w:r>
                </w:p>
              </w:tc>
            </w:tr>
            <w:tr w:rsidR="008A6904" w14:paraId="6B913E7F" w14:textId="77777777" w:rsidTr="008A6904">
              <w:tc>
                <w:tcPr>
                  <w:tcW w:w="3653" w:type="dxa"/>
                  <w:shd w:val="clear" w:color="auto" w:fill="auto"/>
                  <w:tcMar>
                    <w:left w:w="72" w:type="dxa"/>
                  </w:tcMar>
                </w:tcPr>
                <w:p w14:paraId="02145F19" w14:textId="15D73765" w:rsidR="008A6904" w:rsidRPr="004A223E" w:rsidRDefault="00A60EB8" w:rsidP="004A223E">
                  <w:pPr>
                    <w:pStyle w:val="Heading1"/>
                  </w:pPr>
                  <w:r>
                    <w:rPr>
                      <w:b/>
                    </w:rPr>
                    <w:t>WEEK</w:t>
                  </w:r>
                  <w:r>
                    <w:t xml:space="preserve"> </w:t>
                  </w:r>
                  <w:r w:rsidR="000B0FE0">
                    <w:t xml:space="preserve">JANUARY </w:t>
                  </w:r>
                  <w:r w:rsidR="00FF6EA1">
                    <w:t>14</w:t>
                  </w:r>
                  <w:r w:rsidR="000B0FE0">
                    <w:t>, 2019</w:t>
                  </w:r>
                </w:p>
              </w:tc>
              <w:tc>
                <w:tcPr>
                  <w:tcW w:w="3653" w:type="dxa"/>
                  <w:shd w:val="clear" w:color="auto" w:fill="auto"/>
                </w:tcPr>
                <w:p w14:paraId="6290E43F" w14:textId="54E8FA1C" w:rsidR="008A6904" w:rsidRDefault="000667BE" w:rsidP="004A223E">
                  <w:sdt>
                    <w:sdtPr>
                      <w:alias w:val="Enter teacher's name:"/>
                      <w:tag w:val="Enter teacher's name:"/>
                      <w:id w:val="-1871752016"/>
                      <w:placeholder>
                        <w:docPart w:val="00C5A53B01EB4F7FA1CBC80480D5147A"/>
                      </w:placeholder>
                      <w:showingPlcHdr/>
                      <w15:appearance w15:val="hidden"/>
                    </w:sdtPr>
                    <w:sdtEndPr/>
                    <w:sdtContent>
                      <w:r w:rsidR="008A6904" w:rsidRPr="00FB7269">
                        <w:rPr>
                          <w:b/>
                        </w:rPr>
                        <w:t>Teacher’s name</w:t>
                      </w:r>
                    </w:sdtContent>
                  </w:sdt>
                  <w:r w:rsidR="00FB7269">
                    <w:t xml:space="preserve"> BAKER</w:t>
                  </w:r>
                </w:p>
              </w:tc>
            </w:tr>
            <w:tr w:rsidR="008A6904" w14:paraId="102AD783" w14:textId="77777777" w:rsidTr="008A6904">
              <w:tc>
                <w:tcPr>
                  <w:tcW w:w="3653" w:type="dxa"/>
                  <w:shd w:val="clear" w:color="auto" w:fill="auto"/>
                  <w:tcMar>
                    <w:left w:w="72" w:type="dxa"/>
                  </w:tcMar>
                </w:tcPr>
                <w:p w14:paraId="3E177769" w14:textId="658B0EB4" w:rsidR="008A6904" w:rsidRPr="004A223E" w:rsidRDefault="00AC7E1C" w:rsidP="004A223E">
                  <w:pPr>
                    <w:pStyle w:val="Heading1"/>
                  </w:pPr>
                  <w:r w:rsidRPr="00FB7269">
                    <w:rPr>
                      <w:b/>
                    </w:rPr>
                    <w:t>CLASS</w:t>
                  </w:r>
                  <w:r w:rsidR="00FB7269">
                    <w:t xml:space="preserve"> advanced</w:t>
                  </w:r>
                </w:p>
              </w:tc>
              <w:sdt>
                <w:sdtPr>
                  <w:alias w:val="Enter student's name:"/>
                  <w:tag w:val="Enter student's name:"/>
                  <w:id w:val="1772047941"/>
                  <w:placeholder>
                    <w:docPart w:val="3E5D225D1E55478A9EB4F2601AF4D2E0"/>
                  </w:placeholder>
                  <w15:appearance w15:val="hidden"/>
                </w:sdtPr>
                <w:sdtEndPr/>
                <w:sdtContent>
                  <w:tc>
                    <w:tcPr>
                      <w:tcW w:w="3653" w:type="dxa"/>
                      <w:shd w:val="clear" w:color="auto" w:fill="auto"/>
                    </w:tcPr>
                    <w:p w14:paraId="254CD8EE" w14:textId="2AD29F7E" w:rsidR="008A6904" w:rsidRDefault="00AC7E1C" w:rsidP="004A223E">
                      <w:r w:rsidRPr="00FB7269">
                        <w:rPr>
                          <w:b/>
                        </w:rPr>
                        <w:t>Student’s grades</w:t>
                      </w:r>
                      <w:r w:rsidR="00FB7269">
                        <w:t xml:space="preserve"> </w:t>
                      </w:r>
                      <w:r w:rsidR="008D04B7">
                        <w:t>4</w:t>
                      </w:r>
                      <w:r w:rsidR="00FB7269">
                        <w:t>-</w:t>
                      </w:r>
                      <w:r w:rsidR="00164AE6">
                        <w:t>6</w:t>
                      </w:r>
                    </w:p>
                  </w:tc>
                </w:sdtContent>
              </w:sdt>
            </w:tr>
          </w:tbl>
          <w:p w14:paraId="569A8724" w14:textId="1F1EF9F2" w:rsidR="008A6904" w:rsidRDefault="008A6904" w:rsidP="00A535B4">
            <w:pPr>
              <w:pStyle w:val="Heading1"/>
              <w:outlineLvl w:val="0"/>
              <w:rPr>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800"/>
        <w:gridCol w:w="4800"/>
        <w:gridCol w:w="4800"/>
      </w:tblGrid>
      <w:tr w:rsidR="000872B1" w14:paraId="0DF35C04" w14:textId="77777777" w:rsidTr="00EA6706">
        <w:trPr>
          <w:cnfStyle w:val="100000000000" w:firstRow="1" w:lastRow="0" w:firstColumn="0" w:lastColumn="0" w:oddVBand="0" w:evenVBand="0" w:oddHBand="0" w:evenHBand="0" w:firstRowFirstColumn="0" w:firstRowLastColumn="0" w:lastRowFirstColumn="0" w:lastRowLastColumn="0"/>
        </w:trPr>
        <w:sdt>
          <w:sdtPr>
            <w:alias w:val="Key learning(s):"/>
            <w:tag w:val="Key learning(s):"/>
            <w:id w:val="685330695"/>
            <w:placeholder>
              <w:docPart w:val="2B5216D09F4242B3BB1F1520CEE0A66B"/>
            </w:placeholder>
            <w:temporary/>
            <w:showingPlcHdr/>
            <w15:appearance w15:val="hidden"/>
          </w:sdtPr>
          <w:sdtEndPr/>
          <w:sdtContent>
            <w:tc>
              <w:tcPr>
                <w:tcW w:w="4800" w:type="dxa"/>
              </w:tcPr>
              <w:p w14:paraId="78397D8B" w14:textId="77777777" w:rsidR="000872B1" w:rsidRPr="00EA26FC" w:rsidRDefault="000872B1">
                <w:pPr>
                  <w:spacing w:before="96"/>
                </w:pPr>
                <w:r w:rsidRPr="00EA26FC">
                  <w:t>Key learning(s)</w:t>
                </w:r>
              </w:p>
            </w:tc>
          </w:sdtContent>
        </w:sdt>
        <w:tc>
          <w:tcPr>
            <w:tcW w:w="4800" w:type="dxa"/>
          </w:tcPr>
          <w:p w14:paraId="50923262" w14:textId="77777777" w:rsidR="000872B1" w:rsidRDefault="000667BE">
            <w:pPr>
              <w:spacing w:before="96"/>
              <w:rPr>
                <w:noProof/>
              </w:rPr>
            </w:pPr>
            <w:sdt>
              <w:sdtPr>
                <w:alias w:val="Unit essential questions:"/>
                <w:tag w:val="Unit essential questions:"/>
                <w:id w:val="702366076"/>
                <w:placeholder>
                  <w:docPart w:val="E28757E6C9A2435DB87DDA9B88D9F1C4"/>
                </w:placeholder>
                <w:temporary/>
                <w:showingPlcHdr/>
                <w15:appearance w15:val="hidden"/>
              </w:sdtPr>
              <w:sdtEndPr/>
              <w:sdtContent>
                <w:r w:rsidR="000872B1">
                  <w:t>unit essential questions</w:t>
                </w:r>
              </w:sdtContent>
            </w:sdt>
          </w:p>
        </w:tc>
        <w:tc>
          <w:tcPr>
            <w:tcW w:w="4800" w:type="dxa"/>
          </w:tcPr>
          <w:p w14:paraId="13A3CCC5" w14:textId="77777777" w:rsidR="000872B1" w:rsidRDefault="000667BE">
            <w:pPr>
              <w:spacing w:before="96"/>
              <w:rPr>
                <w:noProof/>
              </w:rPr>
            </w:pPr>
            <w:sdt>
              <w:sdtPr>
                <w:alias w:val="Optional instructional tools:"/>
                <w:tag w:val="Optional instructional tools:"/>
                <w:id w:val="-1095621017"/>
                <w:placeholder>
                  <w:docPart w:val="4E851C0D31C64E319D0CC456775D1C95"/>
                </w:placeholder>
                <w:temporary/>
                <w:showingPlcHdr/>
                <w15:appearance w15:val="hidden"/>
              </w:sdtPr>
              <w:sdtEndPr/>
              <w:sdtContent>
                <w:r w:rsidR="000872B1">
                  <w:t>optional instructional tools</w:t>
                </w:r>
              </w:sdtContent>
            </w:sdt>
          </w:p>
        </w:tc>
      </w:tr>
      <w:tr w:rsidR="000872B1" w14:paraId="02826700" w14:textId="77777777" w:rsidTr="00C63717">
        <w:tc>
          <w:tcPr>
            <w:tcW w:w="4800" w:type="dxa"/>
            <w:tcMar>
              <w:bottom w:w="216" w:type="dxa"/>
            </w:tcMar>
          </w:tcPr>
          <w:p w14:paraId="4C1DACA4" w14:textId="0B91DCA4" w:rsidR="000872B1" w:rsidRDefault="000B0FE0" w:rsidP="00EA6706">
            <w:pPr>
              <w:rPr>
                <w:noProof/>
              </w:rPr>
            </w:pPr>
            <w:r>
              <w:rPr>
                <w:noProof/>
              </w:rPr>
              <w:t>Geography</w:t>
            </w:r>
          </w:p>
        </w:tc>
        <w:tc>
          <w:tcPr>
            <w:tcW w:w="4800" w:type="dxa"/>
            <w:tcMar>
              <w:bottom w:w="216" w:type="dxa"/>
            </w:tcMar>
          </w:tcPr>
          <w:p w14:paraId="2974E958" w14:textId="15B7F0A3" w:rsidR="000872B1" w:rsidRDefault="000B0FE0" w:rsidP="00EA6706">
            <w:pPr>
              <w:rPr>
                <w:noProof/>
              </w:rPr>
            </w:pPr>
            <w:r>
              <w:rPr>
                <w:noProof/>
              </w:rPr>
              <w:t>What is geography?</w:t>
            </w:r>
          </w:p>
        </w:tc>
        <w:tc>
          <w:tcPr>
            <w:tcW w:w="4800" w:type="dxa"/>
            <w:tcMar>
              <w:bottom w:w="216" w:type="dxa"/>
            </w:tcMar>
          </w:tcPr>
          <w:p w14:paraId="05289FAD" w14:textId="760D8D32" w:rsidR="000872B1" w:rsidRPr="00473FA7" w:rsidRDefault="000872B1" w:rsidP="00EA6706">
            <w:pPr>
              <w:rPr>
                <w:noProof/>
                <w:sz w:val="20"/>
                <w:szCs w:val="20"/>
              </w:rPr>
            </w:pPr>
          </w:p>
        </w:tc>
      </w:tr>
    </w:tbl>
    <w:tbl>
      <w:tblPr>
        <w:tblW w:w="500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gridCol w:w="3600"/>
      </w:tblGrid>
      <w:tr w:rsidR="003E51E1" w:rsidRPr="00C63717" w14:paraId="2070A7B2" w14:textId="77777777" w:rsidTr="00C63717">
        <w:tc>
          <w:tcPr>
            <w:tcW w:w="3600" w:type="dxa"/>
            <w:shd w:val="clear" w:color="auto" w:fill="F2CDD1" w:themeFill="accent2" w:themeFillTint="33"/>
            <w:tcMar>
              <w:left w:w="72" w:type="dxa"/>
              <w:right w:w="72" w:type="dxa"/>
            </w:tcMar>
            <w:vAlign w:val="bottom"/>
          </w:tcPr>
          <w:p w14:paraId="5FB6127C" w14:textId="091873C4" w:rsidR="003E51E1" w:rsidRPr="00C63717" w:rsidRDefault="00AC7E1C" w:rsidP="00C63717">
            <w:pPr>
              <w:pStyle w:val="Heading1"/>
            </w:pPr>
            <w:r>
              <w:t xml:space="preserve">Day 1 </w:t>
            </w:r>
            <w:r w:rsidRPr="00FB7269">
              <w:rPr>
                <w:b/>
              </w:rPr>
              <w:t>(</w:t>
            </w:r>
            <w:r w:rsidR="000B0FE0">
              <w:rPr>
                <w:b/>
              </w:rPr>
              <w:t>JANUARY</w:t>
            </w:r>
            <w:r w:rsidR="00FF6EA1">
              <w:rPr>
                <w:b/>
              </w:rPr>
              <w:t xml:space="preserve"> 14</w:t>
            </w:r>
            <w:r w:rsidR="000B0FE0">
              <w:rPr>
                <w:b/>
              </w:rPr>
              <w:t>, 2019</w:t>
            </w:r>
            <w:r w:rsidRPr="00FB7269">
              <w:rPr>
                <w:b/>
              </w:rPr>
              <w:t>)</w:t>
            </w:r>
          </w:p>
        </w:tc>
        <w:tc>
          <w:tcPr>
            <w:tcW w:w="3600" w:type="dxa"/>
            <w:shd w:val="clear" w:color="auto" w:fill="C3E0F2" w:themeFill="accent3" w:themeFillTint="33"/>
            <w:tcMar>
              <w:left w:w="72" w:type="dxa"/>
              <w:right w:w="72" w:type="dxa"/>
            </w:tcMar>
            <w:vAlign w:val="bottom"/>
          </w:tcPr>
          <w:p w14:paraId="66F014AF" w14:textId="55DBF685" w:rsidR="003E51E1" w:rsidRPr="00C63717" w:rsidRDefault="00AC7E1C" w:rsidP="00C63717">
            <w:pPr>
              <w:pStyle w:val="Heading1"/>
            </w:pPr>
            <w:r>
              <w:t xml:space="preserve">Day 2 </w:t>
            </w:r>
            <w:r w:rsidRPr="00FB7269">
              <w:rPr>
                <w:b/>
              </w:rPr>
              <w:t>(</w:t>
            </w:r>
            <w:r w:rsidR="000B0FE0">
              <w:rPr>
                <w:b/>
              </w:rPr>
              <w:t xml:space="preserve">JANUARY </w:t>
            </w:r>
            <w:r w:rsidR="00FF6EA1">
              <w:rPr>
                <w:b/>
              </w:rPr>
              <w:t>15</w:t>
            </w:r>
            <w:r w:rsidR="000B0FE0">
              <w:rPr>
                <w:b/>
              </w:rPr>
              <w:t>, 2019</w:t>
            </w:r>
            <w:r w:rsidRPr="00FB7269">
              <w:rPr>
                <w:b/>
              </w:rPr>
              <w:t>)</w:t>
            </w:r>
          </w:p>
        </w:tc>
        <w:tc>
          <w:tcPr>
            <w:tcW w:w="3600" w:type="dxa"/>
            <w:shd w:val="clear" w:color="auto" w:fill="D9EAD5" w:themeFill="accent4" w:themeFillTint="33"/>
            <w:tcMar>
              <w:left w:w="72" w:type="dxa"/>
              <w:right w:w="72" w:type="dxa"/>
            </w:tcMar>
            <w:vAlign w:val="bottom"/>
          </w:tcPr>
          <w:p w14:paraId="23567529" w14:textId="2C4542DC" w:rsidR="003E51E1" w:rsidRPr="00C63717" w:rsidRDefault="00AC7E1C" w:rsidP="00C63717">
            <w:pPr>
              <w:pStyle w:val="Heading1"/>
            </w:pPr>
            <w:r>
              <w:t xml:space="preserve">Day 3 </w:t>
            </w:r>
            <w:r w:rsidRPr="00FB7269">
              <w:rPr>
                <w:b/>
              </w:rPr>
              <w:t>(</w:t>
            </w:r>
            <w:r w:rsidR="000B0FE0">
              <w:rPr>
                <w:b/>
              </w:rPr>
              <w:t xml:space="preserve">JANUARY </w:t>
            </w:r>
            <w:r w:rsidR="00FF6EA1">
              <w:rPr>
                <w:b/>
              </w:rPr>
              <w:t>16</w:t>
            </w:r>
            <w:r w:rsidR="000B0FE0">
              <w:rPr>
                <w:b/>
              </w:rPr>
              <w:t>, 2019</w:t>
            </w:r>
            <w:r w:rsidRPr="00FB7269">
              <w:rPr>
                <w:b/>
              </w:rPr>
              <w:t>)</w:t>
            </w:r>
          </w:p>
        </w:tc>
        <w:tc>
          <w:tcPr>
            <w:tcW w:w="3600" w:type="dxa"/>
            <w:shd w:val="clear" w:color="auto" w:fill="DFD7E7" w:themeFill="accent5" w:themeFillTint="33"/>
            <w:tcMar>
              <w:left w:w="72" w:type="dxa"/>
              <w:right w:w="72" w:type="dxa"/>
            </w:tcMar>
            <w:vAlign w:val="bottom"/>
          </w:tcPr>
          <w:p w14:paraId="46D97BD6" w14:textId="66F32BE9" w:rsidR="003E51E1" w:rsidRPr="00C63717" w:rsidRDefault="00AC7E1C" w:rsidP="00C63717">
            <w:pPr>
              <w:pStyle w:val="Heading1"/>
            </w:pPr>
            <w:r>
              <w:t xml:space="preserve">day 4 </w:t>
            </w:r>
            <w:r w:rsidRPr="00FB7269">
              <w:rPr>
                <w:b/>
              </w:rPr>
              <w:t>(</w:t>
            </w:r>
            <w:r w:rsidR="000B0FE0">
              <w:rPr>
                <w:b/>
              </w:rPr>
              <w:t>JANUARY 1</w:t>
            </w:r>
            <w:r w:rsidR="00FF6EA1">
              <w:rPr>
                <w:b/>
              </w:rPr>
              <w:t>7</w:t>
            </w:r>
            <w:r w:rsidR="000B0FE0">
              <w:rPr>
                <w:b/>
              </w:rPr>
              <w:t>, 2019</w:t>
            </w:r>
            <w:r w:rsidRPr="00FB7269">
              <w:rPr>
                <w:b/>
              </w:rPr>
              <w:t>)</w:t>
            </w:r>
          </w:p>
        </w:tc>
      </w:tr>
      <w:tr w:rsidR="003E51E1" w14:paraId="7B4E3992" w14:textId="77777777" w:rsidTr="00C63717">
        <w:tc>
          <w:tcPr>
            <w:tcW w:w="3600" w:type="dxa"/>
            <w:shd w:val="clear" w:color="auto" w:fill="auto"/>
            <w:tcMar>
              <w:left w:w="72" w:type="dxa"/>
              <w:right w:w="72" w:type="dxa"/>
            </w:tcMar>
          </w:tcPr>
          <w:p w14:paraId="1CDE212C" w14:textId="79943511" w:rsidR="003E51E1" w:rsidRPr="008A0D42" w:rsidRDefault="00FF6EA1" w:rsidP="00C63717">
            <w:r>
              <w:t>Continents of the World</w:t>
            </w:r>
          </w:p>
        </w:tc>
        <w:tc>
          <w:tcPr>
            <w:tcW w:w="3600" w:type="dxa"/>
            <w:shd w:val="clear" w:color="auto" w:fill="auto"/>
            <w:tcMar>
              <w:left w:w="72" w:type="dxa"/>
              <w:right w:w="72" w:type="dxa"/>
            </w:tcMar>
          </w:tcPr>
          <w:p w14:paraId="10AB4FBB" w14:textId="69EB44DA" w:rsidR="003E51E1" w:rsidRPr="000E3586" w:rsidRDefault="00FF6EA1" w:rsidP="00C63717">
            <w:pPr>
              <w:rPr>
                <w:color w:val="00B0F0"/>
              </w:rPr>
            </w:pPr>
            <w:r>
              <w:rPr>
                <w:color w:val="000000" w:themeColor="text1"/>
              </w:rPr>
              <w:t>ASIA – Hong Kong</w:t>
            </w:r>
          </w:p>
        </w:tc>
        <w:tc>
          <w:tcPr>
            <w:tcW w:w="3600" w:type="dxa"/>
            <w:shd w:val="clear" w:color="auto" w:fill="auto"/>
            <w:tcMar>
              <w:left w:w="72" w:type="dxa"/>
              <w:right w:w="72" w:type="dxa"/>
            </w:tcMar>
          </w:tcPr>
          <w:p w14:paraId="171E7BFF" w14:textId="14F126C4" w:rsidR="003E51E1" w:rsidRPr="00164AE6" w:rsidRDefault="00FF6EA1" w:rsidP="00C63717">
            <w:r>
              <w:t>Begin art project</w:t>
            </w:r>
          </w:p>
        </w:tc>
        <w:tc>
          <w:tcPr>
            <w:tcW w:w="3600" w:type="dxa"/>
            <w:shd w:val="clear" w:color="auto" w:fill="auto"/>
            <w:tcMar>
              <w:left w:w="72" w:type="dxa"/>
              <w:right w:w="72" w:type="dxa"/>
            </w:tcMar>
          </w:tcPr>
          <w:p w14:paraId="0787AEEC" w14:textId="60EC264D" w:rsidR="003E51E1" w:rsidRDefault="00FF6EA1" w:rsidP="00C63717">
            <w:r>
              <w:t>Continue and finish art projects</w:t>
            </w:r>
          </w:p>
        </w:tc>
      </w:tr>
      <w:tr w:rsidR="003E51E1" w14:paraId="28927153" w14:textId="77777777" w:rsidTr="00C63717">
        <w:tc>
          <w:tcPr>
            <w:tcW w:w="3600" w:type="dxa"/>
            <w:shd w:val="clear" w:color="auto" w:fill="F2CDD1" w:themeFill="accent2" w:themeFillTint="33"/>
            <w:tcMar>
              <w:left w:w="72" w:type="dxa"/>
              <w:right w:w="72" w:type="dxa"/>
            </w:tcMar>
            <w:vAlign w:val="bottom"/>
          </w:tcPr>
          <w:p w14:paraId="03038BD5" w14:textId="77777777" w:rsidR="003E51E1" w:rsidRDefault="000667BE" w:rsidP="00063090">
            <w:pPr>
              <w:pStyle w:val="Heading1"/>
            </w:pPr>
            <w:sdt>
              <w:sdtPr>
                <w:alias w:val="Lesson essential questions #1:"/>
                <w:tag w:val="Lesson essential questions #1:"/>
                <w:id w:val="-1814864948"/>
                <w:placeholder>
                  <w:docPart w:val="C4970847CDED4E54A199AA4E9B8C3EEB"/>
                </w:placeholder>
                <w:temporary/>
                <w:showingPlcHdr/>
                <w15:appearance w15:val="hidden"/>
              </w:sdtPr>
              <w:sdtEndPr/>
              <w:sdtContent>
                <w:r w:rsidR="00063090">
                  <w:t>Lesson essential questions</w:t>
                </w:r>
                <w:r w:rsidR="00405C17">
                  <w:t xml:space="preserve"> #1</w:t>
                </w:r>
              </w:sdtContent>
            </w:sdt>
          </w:p>
        </w:tc>
        <w:tc>
          <w:tcPr>
            <w:tcW w:w="3600" w:type="dxa"/>
            <w:shd w:val="clear" w:color="auto" w:fill="C3E0F2" w:themeFill="accent3" w:themeFillTint="33"/>
            <w:tcMar>
              <w:left w:w="72" w:type="dxa"/>
              <w:right w:w="72" w:type="dxa"/>
            </w:tcMar>
            <w:vAlign w:val="bottom"/>
          </w:tcPr>
          <w:p w14:paraId="3A180C2C" w14:textId="77777777" w:rsidR="003E51E1" w:rsidRDefault="000667BE">
            <w:pPr>
              <w:pStyle w:val="Heading1"/>
            </w:pPr>
            <w:sdt>
              <w:sdtPr>
                <w:alias w:val="Lesson essential questions #2:"/>
                <w:tag w:val="Lesson essential questions #2:"/>
                <w:id w:val="-1205871376"/>
                <w:placeholder>
                  <w:docPart w:val="CB90110654664EDB9699A86FF72B159A"/>
                </w:placeholder>
                <w:temporary/>
                <w:showingPlcHdr/>
                <w15:appearance w15:val="hidden"/>
              </w:sdtPr>
              <w:sdtEndPr/>
              <w:sdtContent>
                <w:r w:rsidR="00063090">
                  <w:t>Lesson essential questions</w:t>
                </w:r>
                <w:r w:rsidR="00405C17">
                  <w:t xml:space="preserve"> #2</w:t>
                </w:r>
              </w:sdtContent>
            </w:sdt>
          </w:p>
        </w:tc>
        <w:tc>
          <w:tcPr>
            <w:tcW w:w="3600" w:type="dxa"/>
            <w:shd w:val="clear" w:color="auto" w:fill="D9EAD5" w:themeFill="accent4" w:themeFillTint="33"/>
            <w:tcMar>
              <w:left w:w="72" w:type="dxa"/>
              <w:right w:w="72" w:type="dxa"/>
            </w:tcMar>
            <w:vAlign w:val="bottom"/>
          </w:tcPr>
          <w:p w14:paraId="4797CAC1" w14:textId="77777777" w:rsidR="003E51E1" w:rsidRDefault="000667BE">
            <w:pPr>
              <w:pStyle w:val="Heading1"/>
            </w:pPr>
            <w:sdt>
              <w:sdtPr>
                <w:alias w:val="Lesson essential questions #3:"/>
                <w:tag w:val="Lesson essential questions #3:"/>
                <w:id w:val="512576157"/>
                <w:placeholder>
                  <w:docPart w:val="74A431E1224B409D8739526D86017C22"/>
                </w:placeholder>
                <w:temporary/>
                <w:showingPlcHdr/>
                <w15:appearance w15:val="hidden"/>
              </w:sdtPr>
              <w:sdtEndPr/>
              <w:sdtContent>
                <w:r w:rsidR="00063090">
                  <w:t>Lesson essential questions</w:t>
                </w:r>
                <w:r w:rsidR="00405C17">
                  <w:t xml:space="preserve"> #3</w:t>
                </w:r>
              </w:sdtContent>
            </w:sdt>
          </w:p>
        </w:tc>
        <w:tc>
          <w:tcPr>
            <w:tcW w:w="3600" w:type="dxa"/>
            <w:shd w:val="clear" w:color="auto" w:fill="DFD7E7" w:themeFill="accent5" w:themeFillTint="33"/>
            <w:tcMar>
              <w:left w:w="72" w:type="dxa"/>
              <w:right w:w="72" w:type="dxa"/>
            </w:tcMar>
            <w:vAlign w:val="bottom"/>
          </w:tcPr>
          <w:p w14:paraId="254A25A2" w14:textId="77777777" w:rsidR="003E51E1" w:rsidRDefault="000667BE">
            <w:pPr>
              <w:pStyle w:val="Heading1"/>
            </w:pPr>
            <w:sdt>
              <w:sdtPr>
                <w:alias w:val="Lesson essential questions #4:"/>
                <w:tag w:val="Lesson essential questions #4:"/>
                <w:id w:val="519279675"/>
                <w:placeholder>
                  <w:docPart w:val="0FF407F273B2410791823B85F7388A62"/>
                </w:placeholder>
                <w:temporary/>
                <w:showingPlcHdr/>
                <w15:appearance w15:val="hidden"/>
              </w:sdtPr>
              <w:sdtEndPr/>
              <w:sdtContent>
                <w:r w:rsidR="00063090">
                  <w:t>Lesson essential questions</w:t>
                </w:r>
                <w:r w:rsidR="00405C17">
                  <w:t xml:space="preserve"> #4</w:t>
                </w:r>
              </w:sdtContent>
            </w:sdt>
          </w:p>
        </w:tc>
      </w:tr>
      <w:tr w:rsidR="003E51E1" w14:paraId="5AC7EA5C" w14:textId="77777777" w:rsidTr="00C63717">
        <w:tc>
          <w:tcPr>
            <w:tcW w:w="3600" w:type="dxa"/>
            <w:shd w:val="clear" w:color="auto" w:fill="auto"/>
            <w:tcMar>
              <w:left w:w="72" w:type="dxa"/>
              <w:right w:w="72" w:type="dxa"/>
            </w:tcMar>
          </w:tcPr>
          <w:p w14:paraId="15123CD8" w14:textId="56A183BA" w:rsidR="003E51E1" w:rsidRDefault="00FF6EA1" w:rsidP="00C63717">
            <w:r>
              <w:t>How many continents are there?</w:t>
            </w:r>
          </w:p>
        </w:tc>
        <w:tc>
          <w:tcPr>
            <w:tcW w:w="3600" w:type="dxa"/>
            <w:shd w:val="clear" w:color="auto" w:fill="auto"/>
            <w:tcMar>
              <w:left w:w="72" w:type="dxa"/>
              <w:right w:w="72" w:type="dxa"/>
            </w:tcMar>
          </w:tcPr>
          <w:p w14:paraId="77B4ED14" w14:textId="0BE05687" w:rsidR="003E51E1" w:rsidRDefault="00FF6EA1" w:rsidP="00C63717">
            <w:r>
              <w:t>What is the culture of Hong Kong?</w:t>
            </w:r>
          </w:p>
        </w:tc>
        <w:tc>
          <w:tcPr>
            <w:tcW w:w="3600" w:type="dxa"/>
            <w:shd w:val="clear" w:color="auto" w:fill="auto"/>
            <w:tcMar>
              <w:left w:w="72" w:type="dxa"/>
              <w:right w:w="72" w:type="dxa"/>
            </w:tcMar>
          </w:tcPr>
          <w:p w14:paraId="72F80476" w14:textId="64C70CC8" w:rsidR="003E51E1" w:rsidRDefault="00FF6EA1" w:rsidP="00C63717">
            <w:r>
              <w:t>What fact will I recreate?</w:t>
            </w:r>
          </w:p>
        </w:tc>
        <w:tc>
          <w:tcPr>
            <w:tcW w:w="3600" w:type="dxa"/>
            <w:shd w:val="clear" w:color="auto" w:fill="auto"/>
            <w:tcMar>
              <w:left w:w="72" w:type="dxa"/>
              <w:right w:w="72" w:type="dxa"/>
            </w:tcMar>
          </w:tcPr>
          <w:p w14:paraId="2FD007CC" w14:textId="2DE429A7" w:rsidR="003E51E1" w:rsidRDefault="00FF6EA1" w:rsidP="00C63717">
            <w:r>
              <w:t>Is my scene a good representative of Hong Kong?</w:t>
            </w:r>
          </w:p>
        </w:tc>
      </w:tr>
      <w:tr w:rsidR="003E51E1" w14:paraId="4AE41FB0" w14:textId="77777777" w:rsidTr="00C63717">
        <w:tc>
          <w:tcPr>
            <w:tcW w:w="3600" w:type="dxa"/>
            <w:shd w:val="clear" w:color="auto" w:fill="F2CDD1" w:themeFill="accent2" w:themeFillTint="33"/>
            <w:tcMar>
              <w:left w:w="72" w:type="dxa"/>
              <w:right w:w="72" w:type="dxa"/>
            </w:tcMar>
            <w:vAlign w:val="bottom"/>
          </w:tcPr>
          <w:p w14:paraId="4276AFAD" w14:textId="77777777" w:rsidR="003E51E1" w:rsidRDefault="000667BE" w:rsidP="00063090">
            <w:pPr>
              <w:pStyle w:val="Heading1"/>
            </w:pPr>
            <w:sdt>
              <w:sdtPr>
                <w:alias w:val="Vocabulary #1:"/>
                <w:tag w:val="Vocabulary #1:"/>
                <w:id w:val="-720431134"/>
                <w:placeholder>
                  <w:docPart w:val="D67C2D83FE6849A8BB54DF4E78D7A90B"/>
                </w:placeholder>
                <w:temporary/>
                <w:showingPlcHdr/>
                <w15:appearance w15:val="hidden"/>
              </w:sdtPr>
              <w:sdtEndPr/>
              <w:sdtContent>
                <w:r w:rsidR="00063090">
                  <w:t>vocabulary</w:t>
                </w:r>
                <w:r w:rsidR="00405C17">
                  <w:t xml:space="preserve"> #1</w:t>
                </w:r>
              </w:sdtContent>
            </w:sdt>
          </w:p>
        </w:tc>
        <w:tc>
          <w:tcPr>
            <w:tcW w:w="3600" w:type="dxa"/>
            <w:shd w:val="clear" w:color="auto" w:fill="C3E0F2" w:themeFill="accent3" w:themeFillTint="33"/>
            <w:tcMar>
              <w:left w:w="72" w:type="dxa"/>
              <w:right w:w="72" w:type="dxa"/>
            </w:tcMar>
            <w:vAlign w:val="bottom"/>
          </w:tcPr>
          <w:p w14:paraId="5E3E5B09" w14:textId="77777777" w:rsidR="003E51E1" w:rsidRDefault="000667BE">
            <w:pPr>
              <w:pStyle w:val="Heading1"/>
            </w:pPr>
            <w:sdt>
              <w:sdtPr>
                <w:alias w:val="Vocabulary #2:"/>
                <w:tag w:val="Vocabulary #2:"/>
                <w:id w:val="-315484824"/>
                <w:placeholder>
                  <w:docPart w:val="A6AB1DEAA9CF42929866F0D3AD7EC062"/>
                </w:placeholder>
                <w:temporary/>
                <w:showingPlcHdr/>
                <w15:appearance w15:val="hidden"/>
              </w:sdtPr>
              <w:sdtEndPr/>
              <w:sdtContent>
                <w:r w:rsidR="00063090">
                  <w:t>vocabulary</w:t>
                </w:r>
                <w:r w:rsidR="00405C17">
                  <w:t xml:space="preserve"> #2</w:t>
                </w:r>
              </w:sdtContent>
            </w:sdt>
          </w:p>
        </w:tc>
        <w:tc>
          <w:tcPr>
            <w:tcW w:w="3600" w:type="dxa"/>
            <w:shd w:val="clear" w:color="auto" w:fill="D9EAD5" w:themeFill="accent4" w:themeFillTint="33"/>
            <w:tcMar>
              <w:left w:w="72" w:type="dxa"/>
              <w:right w:w="72" w:type="dxa"/>
            </w:tcMar>
            <w:vAlign w:val="bottom"/>
          </w:tcPr>
          <w:p w14:paraId="19374449" w14:textId="77777777" w:rsidR="003E51E1" w:rsidRDefault="000667BE">
            <w:pPr>
              <w:pStyle w:val="Heading1"/>
            </w:pPr>
            <w:sdt>
              <w:sdtPr>
                <w:alias w:val="Vocabulary #3:"/>
                <w:tag w:val="Vocabulary #3:"/>
                <w:id w:val="-166020568"/>
                <w:placeholder>
                  <w:docPart w:val="65857C31817C464DA4F10F5643E67833"/>
                </w:placeholder>
                <w:temporary/>
                <w:showingPlcHdr/>
                <w15:appearance w15:val="hidden"/>
              </w:sdtPr>
              <w:sdtEndPr/>
              <w:sdtContent>
                <w:r w:rsidR="00063090">
                  <w:t>vocabulary</w:t>
                </w:r>
                <w:r w:rsidR="00405C17">
                  <w:t xml:space="preserve"> #3</w:t>
                </w:r>
              </w:sdtContent>
            </w:sdt>
          </w:p>
        </w:tc>
        <w:tc>
          <w:tcPr>
            <w:tcW w:w="3600" w:type="dxa"/>
            <w:shd w:val="clear" w:color="auto" w:fill="DFD7E7" w:themeFill="accent5" w:themeFillTint="33"/>
            <w:tcMar>
              <w:left w:w="72" w:type="dxa"/>
              <w:right w:w="72" w:type="dxa"/>
            </w:tcMar>
            <w:vAlign w:val="bottom"/>
          </w:tcPr>
          <w:p w14:paraId="78435A17" w14:textId="77777777" w:rsidR="003E51E1" w:rsidRDefault="000667BE">
            <w:pPr>
              <w:pStyle w:val="Heading1"/>
            </w:pPr>
            <w:sdt>
              <w:sdtPr>
                <w:alias w:val="Vocabulary #4:"/>
                <w:tag w:val="Vocabulary #4:"/>
                <w:id w:val="-465124261"/>
                <w:placeholder>
                  <w:docPart w:val="6537E2BFE9864FCF82279295026677E8"/>
                </w:placeholder>
                <w:temporary/>
                <w:showingPlcHdr/>
                <w15:appearance w15:val="hidden"/>
              </w:sdtPr>
              <w:sdtEndPr/>
              <w:sdtContent>
                <w:r w:rsidR="00063090">
                  <w:t>vocabulary</w:t>
                </w:r>
                <w:r w:rsidR="00405C17">
                  <w:t xml:space="preserve"> #4</w:t>
                </w:r>
              </w:sdtContent>
            </w:sdt>
          </w:p>
        </w:tc>
      </w:tr>
      <w:tr w:rsidR="003E51E1" w14:paraId="10E78337" w14:textId="77777777" w:rsidTr="000A4FEC">
        <w:trPr>
          <w:trHeight w:val="855"/>
        </w:trPr>
        <w:tc>
          <w:tcPr>
            <w:tcW w:w="3600" w:type="dxa"/>
            <w:shd w:val="clear" w:color="auto" w:fill="auto"/>
            <w:tcMar>
              <w:left w:w="72" w:type="dxa"/>
              <w:bottom w:w="216" w:type="dxa"/>
              <w:right w:w="72" w:type="dxa"/>
            </w:tcMar>
          </w:tcPr>
          <w:p w14:paraId="2CA07C2E" w14:textId="749325D4" w:rsidR="003E51E1" w:rsidRDefault="00FF6EA1" w:rsidP="00C63717">
            <w:r>
              <w:t>Distinct, border, varied, climate, ecosystem, permanent, ancestor, custom, population, region</w:t>
            </w:r>
          </w:p>
        </w:tc>
        <w:tc>
          <w:tcPr>
            <w:tcW w:w="3600" w:type="dxa"/>
            <w:shd w:val="clear" w:color="auto" w:fill="auto"/>
            <w:tcMar>
              <w:left w:w="72" w:type="dxa"/>
              <w:bottom w:w="216" w:type="dxa"/>
              <w:right w:w="72" w:type="dxa"/>
            </w:tcMar>
          </w:tcPr>
          <w:p w14:paraId="23C8B100" w14:textId="0B420BFE" w:rsidR="003E51E1" w:rsidRDefault="00FF6EA1" w:rsidP="00C63717">
            <w:r>
              <w:t>Culture, natives</w:t>
            </w:r>
          </w:p>
        </w:tc>
        <w:tc>
          <w:tcPr>
            <w:tcW w:w="3600" w:type="dxa"/>
            <w:shd w:val="clear" w:color="auto" w:fill="auto"/>
            <w:tcMar>
              <w:left w:w="72" w:type="dxa"/>
              <w:bottom w:w="216" w:type="dxa"/>
              <w:right w:w="72" w:type="dxa"/>
            </w:tcMar>
          </w:tcPr>
          <w:p w14:paraId="653B20FE" w14:textId="2EC1E2BC" w:rsidR="003E51E1" w:rsidRDefault="00FF6EA1" w:rsidP="00C63717">
            <w:r>
              <w:t>Recreation, duplication</w:t>
            </w:r>
          </w:p>
        </w:tc>
        <w:tc>
          <w:tcPr>
            <w:tcW w:w="3600" w:type="dxa"/>
            <w:shd w:val="clear" w:color="auto" w:fill="auto"/>
            <w:tcMar>
              <w:left w:w="72" w:type="dxa"/>
              <w:bottom w:w="216" w:type="dxa"/>
              <w:right w:w="72" w:type="dxa"/>
            </w:tcMar>
          </w:tcPr>
          <w:p w14:paraId="286DA1DE" w14:textId="3213BE6E" w:rsidR="003E51E1" w:rsidRDefault="00FF6EA1" w:rsidP="00C63717">
            <w:r>
              <w:t>Representation</w:t>
            </w:r>
            <w:r w:rsidR="000470BC">
              <w:t>, passport</w:t>
            </w:r>
          </w:p>
        </w:tc>
      </w:tr>
    </w:tbl>
    <w:tbl>
      <w:tblPr>
        <w:tblStyle w:val="Lessonplan"/>
        <w:tblW w:w="5000" w:type="pct"/>
        <w:tblLayout w:type="fixed"/>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14400"/>
      </w:tblGrid>
      <w:tr w:rsidR="003E51E1" w14:paraId="7B9DE671" w14:textId="77777777" w:rsidTr="009F5789">
        <w:trPr>
          <w:cnfStyle w:val="100000000000" w:firstRow="1" w:lastRow="0" w:firstColumn="0" w:lastColumn="0" w:oddVBand="0" w:evenVBand="0" w:oddHBand="0" w:evenHBand="0" w:firstRowFirstColumn="0" w:firstRowLastColumn="0" w:lastRowFirstColumn="0" w:lastRowLastColumn="0"/>
        </w:trPr>
        <w:sdt>
          <w:sdtPr>
            <w:alias w:val="Additional information:"/>
            <w:tag w:val="Additional information:"/>
            <w:id w:val="-1717348762"/>
            <w:placeholder>
              <w:docPart w:val="74726F3DC1DF400AA7868482898F38A6"/>
            </w:placeholder>
            <w:temporary/>
            <w:showingPlcHdr/>
            <w15:appearance w15:val="hidden"/>
          </w:sdtPr>
          <w:sdtEndPr/>
          <w:sdtContent>
            <w:tc>
              <w:tcPr>
                <w:tcW w:w="14400" w:type="dxa"/>
                <w:shd w:val="clear" w:color="auto" w:fill="D2CAB6" w:themeFill="background2" w:themeFillShade="E6"/>
              </w:tcPr>
              <w:p w14:paraId="1CA185FC" w14:textId="77777777" w:rsidR="003E51E1" w:rsidRPr="003F4212" w:rsidRDefault="003F4212" w:rsidP="003F4212">
                <w:r w:rsidRPr="003F4212">
                  <w:t>additional information</w:t>
                </w:r>
              </w:p>
            </w:tc>
          </w:sdtContent>
        </w:sdt>
      </w:tr>
      <w:tr w:rsidR="003E51E1" w14:paraId="1F88F732" w14:textId="77777777" w:rsidTr="00886C6F">
        <w:trPr>
          <w:trHeight w:val="855"/>
        </w:trPr>
        <w:tc>
          <w:tcPr>
            <w:tcW w:w="14400" w:type="dxa"/>
          </w:tcPr>
          <w:p w14:paraId="35F3A87A" w14:textId="15E2AE24" w:rsidR="00E822DC" w:rsidRPr="000A4FEC" w:rsidRDefault="000A4FEC" w:rsidP="00C63717">
            <w:pPr>
              <w:rPr>
                <w:sz w:val="20"/>
                <w:szCs w:val="20"/>
              </w:rPr>
            </w:pPr>
            <w:r w:rsidRPr="00A60EB8">
              <w:rPr>
                <w:color w:val="00B0F0"/>
                <w:sz w:val="20"/>
                <w:szCs w:val="20"/>
              </w:rPr>
              <w:t>(</w:t>
            </w:r>
            <w:r w:rsidR="00886C6F" w:rsidRPr="00A60EB8">
              <w:rPr>
                <w:color w:val="00B0F0"/>
                <w:sz w:val="20"/>
                <w:szCs w:val="20"/>
              </w:rPr>
              <w:t xml:space="preserve">Daily Work – </w:t>
            </w:r>
            <w:r w:rsidR="008D04B7">
              <w:rPr>
                <w:color w:val="00B0F0"/>
                <w:sz w:val="20"/>
                <w:szCs w:val="20"/>
              </w:rPr>
              <w:t>Math Minute</w:t>
            </w:r>
            <w:r w:rsidR="000E3586">
              <w:rPr>
                <w:color w:val="00B0F0"/>
                <w:sz w:val="20"/>
                <w:szCs w:val="20"/>
              </w:rPr>
              <w:t xml:space="preserve"> &amp; National Geographic Kids Minute</w:t>
            </w:r>
            <w:r w:rsidRPr="00A60EB8">
              <w:rPr>
                <w:color w:val="00B0F0"/>
                <w:sz w:val="20"/>
                <w:szCs w:val="20"/>
              </w:rPr>
              <w:t>)</w:t>
            </w:r>
            <w:r w:rsidRPr="000A4FEC">
              <w:rPr>
                <w:color w:val="FF0000"/>
                <w:sz w:val="20"/>
                <w:szCs w:val="20"/>
              </w:rPr>
              <w:t xml:space="preserve"> </w:t>
            </w:r>
            <w:r w:rsidR="00E822DC" w:rsidRPr="000A4FEC">
              <w:rPr>
                <w:sz w:val="20"/>
                <w:szCs w:val="20"/>
              </w:rPr>
              <w:t xml:space="preserve">Monday – </w:t>
            </w:r>
            <w:r w:rsidR="000B0FE0">
              <w:rPr>
                <w:sz w:val="20"/>
                <w:szCs w:val="20"/>
              </w:rPr>
              <w:t>BrainPOP video “</w:t>
            </w:r>
            <w:r w:rsidR="00FF6EA1">
              <w:rPr>
                <w:sz w:val="20"/>
                <w:szCs w:val="20"/>
              </w:rPr>
              <w:t>Continents of the World</w:t>
            </w:r>
            <w:r w:rsidR="000B0FE0">
              <w:rPr>
                <w:sz w:val="20"/>
                <w:szCs w:val="20"/>
              </w:rPr>
              <w:t xml:space="preserve">” with test and </w:t>
            </w:r>
            <w:r w:rsidR="00FF6EA1">
              <w:rPr>
                <w:sz w:val="20"/>
                <w:szCs w:val="20"/>
              </w:rPr>
              <w:t>worksheets</w:t>
            </w:r>
            <w:r w:rsidR="000B0FE0">
              <w:rPr>
                <w:sz w:val="20"/>
                <w:szCs w:val="20"/>
              </w:rPr>
              <w:t xml:space="preserve">; </w:t>
            </w:r>
            <w:r w:rsidR="00FF6EA1">
              <w:rPr>
                <w:sz w:val="20"/>
                <w:szCs w:val="20"/>
              </w:rPr>
              <w:t>Create digital vision board to set as desktop image</w:t>
            </w:r>
          </w:p>
          <w:p w14:paraId="5495A8E3" w14:textId="3ADCAC16" w:rsidR="00886C6F" w:rsidRPr="000A4FEC" w:rsidRDefault="00886C6F" w:rsidP="00C63717">
            <w:pPr>
              <w:rPr>
                <w:sz w:val="20"/>
                <w:szCs w:val="20"/>
              </w:rPr>
            </w:pPr>
            <w:r w:rsidRPr="000A4FEC">
              <w:rPr>
                <w:sz w:val="20"/>
                <w:szCs w:val="20"/>
              </w:rPr>
              <w:t>Tuesday –</w:t>
            </w:r>
            <w:r w:rsidR="00FF6EA1">
              <w:rPr>
                <w:sz w:val="20"/>
                <w:szCs w:val="20"/>
              </w:rPr>
              <w:t>Begin lesson on Hong Kong by studying the culture, natives and wildlife</w:t>
            </w:r>
            <w:bookmarkStart w:id="0" w:name="_GoBack"/>
            <w:bookmarkEnd w:id="0"/>
          </w:p>
          <w:p w14:paraId="442C4251" w14:textId="2CFF8E99" w:rsidR="00886C6F" w:rsidRPr="000A4FEC" w:rsidRDefault="00886C6F" w:rsidP="00C63717">
            <w:pPr>
              <w:rPr>
                <w:sz w:val="20"/>
                <w:szCs w:val="20"/>
              </w:rPr>
            </w:pPr>
            <w:r w:rsidRPr="000A4FEC">
              <w:rPr>
                <w:sz w:val="20"/>
                <w:szCs w:val="20"/>
              </w:rPr>
              <w:t xml:space="preserve">Wednesday – </w:t>
            </w:r>
            <w:r w:rsidR="00FF6EA1">
              <w:rPr>
                <w:sz w:val="20"/>
                <w:szCs w:val="20"/>
              </w:rPr>
              <w:t>Students will create an art scene that represents an element of Hong Kong</w:t>
            </w:r>
          </w:p>
          <w:p w14:paraId="739E6B58" w14:textId="734E139A" w:rsidR="00835CFB" w:rsidRPr="00823411" w:rsidRDefault="00835CFB" w:rsidP="00C63717">
            <w:pPr>
              <w:rPr>
                <w:u w:val="single"/>
              </w:rPr>
            </w:pPr>
            <w:r w:rsidRPr="000A4FEC">
              <w:rPr>
                <w:sz w:val="20"/>
                <w:szCs w:val="20"/>
              </w:rPr>
              <w:t xml:space="preserve">Thursday – </w:t>
            </w:r>
            <w:r w:rsidR="000B0FE0">
              <w:rPr>
                <w:sz w:val="20"/>
                <w:szCs w:val="20"/>
              </w:rPr>
              <w:t xml:space="preserve">Finish </w:t>
            </w:r>
            <w:r w:rsidR="00FF6EA1">
              <w:rPr>
                <w:sz w:val="20"/>
                <w:szCs w:val="20"/>
              </w:rPr>
              <w:t>art projects to try to earn a stamp in passport</w:t>
            </w:r>
          </w:p>
        </w:tc>
      </w:tr>
    </w:tbl>
    <w:p w14:paraId="6480061D" w14:textId="77777777" w:rsidR="005B1E63" w:rsidRDefault="005B1E63" w:rsidP="00B80438"/>
    <w:sectPr w:rsidR="005B1E63" w:rsidSect="00187849">
      <w:headerReference w:type="default" r:id="rId12"/>
      <w:footerReference w:type="default" r:id="rId13"/>
      <w:headerReference w:type="first" r:id="rId14"/>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CA74" w14:textId="77777777" w:rsidR="000667BE" w:rsidRDefault="000667BE">
      <w:pPr>
        <w:spacing w:after="0"/>
      </w:pPr>
      <w:r>
        <w:separator/>
      </w:r>
    </w:p>
  </w:endnote>
  <w:endnote w:type="continuationSeparator" w:id="0">
    <w:p w14:paraId="3E44D304" w14:textId="77777777" w:rsidR="000667BE" w:rsidRDefault="000667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BCA72"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177A" w14:textId="77777777" w:rsidR="000667BE" w:rsidRDefault="000667BE">
      <w:pPr>
        <w:spacing w:after="0"/>
      </w:pPr>
      <w:r>
        <w:separator/>
      </w:r>
    </w:p>
  </w:footnote>
  <w:footnote w:type="continuationSeparator" w:id="0">
    <w:p w14:paraId="4742268D" w14:textId="77777777" w:rsidR="000667BE" w:rsidRDefault="000667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43C48"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2CCE2880" wp14:editId="7BF4907C">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096B4C6B"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3436"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7057EB04" wp14:editId="77DFEFF6">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3CFA31C9"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1C"/>
    <w:rsid w:val="000470BC"/>
    <w:rsid w:val="00063090"/>
    <w:rsid w:val="000667BE"/>
    <w:rsid w:val="000872B1"/>
    <w:rsid w:val="00095954"/>
    <w:rsid w:val="000A4FEC"/>
    <w:rsid w:val="000B0FE0"/>
    <w:rsid w:val="000E0C89"/>
    <w:rsid w:val="000E3586"/>
    <w:rsid w:val="000F0028"/>
    <w:rsid w:val="00115CC3"/>
    <w:rsid w:val="00146137"/>
    <w:rsid w:val="00152019"/>
    <w:rsid w:val="00164AE6"/>
    <w:rsid w:val="0017562A"/>
    <w:rsid w:val="00176575"/>
    <w:rsid w:val="00187849"/>
    <w:rsid w:val="001E2E74"/>
    <w:rsid w:val="00294ACF"/>
    <w:rsid w:val="002A5C93"/>
    <w:rsid w:val="002C21FB"/>
    <w:rsid w:val="002C7201"/>
    <w:rsid w:val="002D5DD7"/>
    <w:rsid w:val="00335331"/>
    <w:rsid w:val="00340121"/>
    <w:rsid w:val="00347A1D"/>
    <w:rsid w:val="00372D4D"/>
    <w:rsid w:val="003B53DC"/>
    <w:rsid w:val="003E51E1"/>
    <w:rsid w:val="003F02DC"/>
    <w:rsid w:val="003F4212"/>
    <w:rsid w:val="00405C17"/>
    <w:rsid w:val="00431C2A"/>
    <w:rsid w:val="00436CB2"/>
    <w:rsid w:val="0045485E"/>
    <w:rsid w:val="00473FA7"/>
    <w:rsid w:val="004A223E"/>
    <w:rsid w:val="00502708"/>
    <w:rsid w:val="00510507"/>
    <w:rsid w:val="005675B9"/>
    <w:rsid w:val="00567C22"/>
    <w:rsid w:val="00567E35"/>
    <w:rsid w:val="005A1F6F"/>
    <w:rsid w:val="005A44E7"/>
    <w:rsid w:val="005B1E63"/>
    <w:rsid w:val="00616C07"/>
    <w:rsid w:val="00641597"/>
    <w:rsid w:val="00645B3C"/>
    <w:rsid w:val="00646440"/>
    <w:rsid w:val="006A522A"/>
    <w:rsid w:val="006B034C"/>
    <w:rsid w:val="006B3232"/>
    <w:rsid w:val="00711AA1"/>
    <w:rsid w:val="00772804"/>
    <w:rsid w:val="007C540B"/>
    <w:rsid w:val="007D1741"/>
    <w:rsid w:val="007E7102"/>
    <w:rsid w:val="007E7C72"/>
    <w:rsid w:val="007F49EE"/>
    <w:rsid w:val="00806CD0"/>
    <w:rsid w:val="00823411"/>
    <w:rsid w:val="00835CFB"/>
    <w:rsid w:val="00872113"/>
    <w:rsid w:val="00886C6F"/>
    <w:rsid w:val="008A0D42"/>
    <w:rsid w:val="008A25A9"/>
    <w:rsid w:val="008A6904"/>
    <w:rsid w:val="008B123B"/>
    <w:rsid w:val="008C59D7"/>
    <w:rsid w:val="008D04B7"/>
    <w:rsid w:val="00926A12"/>
    <w:rsid w:val="00951A25"/>
    <w:rsid w:val="0097527E"/>
    <w:rsid w:val="009842CF"/>
    <w:rsid w:val="009F5789"/>
    <w:rsid w:val="00A45060"/>
    <w:rsid w:val="00A60EB8"/>
    <w:rsid w:val="00A844AF"/>
    <w:rsid w:val="00A971E8"/>
    <w:rsid w:val="00AB23CE"/>
    <w:rsid w:val="00AC7E1C"/>
    <w:rsid w:val="00AE4536"/>
    <w:rsid w:val="00B11801"/>
    <w:rsid w:val="00B37D32"/>
    <w:rsid w:val="00B627C3"/>
    <w:rsid w:val="00B722A6"/>
    <w:rsid w:val="00B73788"/>
    <w:rsid w:val="00B80438"/>
    <w:rsid w:val="00B83E23"/>
    <w:rsid w:val="00B94828"/>
    <w:rsid w:val="00B95B9F"/>
    <w:rsid w:val="00BE6D1F"/>
    <w:rsid w:val="00C1531C"/>
    <w:rsid w:val="00C43726"/>
    <w:rsid w:val="00C63717"/>
    <w:rsid w:val="00C77A79"/>
    <w:rsid w:val="00CA7350"/>
    <w:rsid w:val="00D056F3"/>
    <w:rsid w:val="00D47AEB"/>
    <w:rsid w:val="00D6345E"/>
    <w:rsid w:val="00D63FEC"/>
    <w:rsid w:val="00D65667"/>
    <w:rsid w:val="00D66400"/>
    <w:rsid w:val="00D80351"/>
    <w:rsid w:val="00D81A38"/>
    <w:rsid w:val="00D85A58"/>
    <w:rsid w:val="00D903F7"/>
    <w:rsid w:val="00D962FE"/>
    <w:rsid w:val="00DA0571"/>
    <w:rsid w:val="00DA663A"/>
    <w:rsid w:val="00DC1FBA"/>
    <w:rsid w:val="00E31BCA"/>
    <w:rsid w:val="00E50898"/>
    <w:rsid w:val="00E822DC"/>
    <w:rsid w:val="00EA26FC"/>
    <w:rsid w:val="00EA6706"/>
    <w:rsid w:val="00EA77C9"/>
    <w:rsid w:val="00EE7477"/>
    <w:rsid w:val="00F0090E"/>
    <w:rsid w:val="00F41056"/>
    <w:rsid w:val="00F43E5F"/>
    <w:rsid w:val="00FB7269"/>
    <w:rsid w:val="00FD03B4"/>
    <w:rsid w:val="00FD69ED"/>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5B569"/>
  <w15:chartTrackingRefBased/>
  <w15:docId w15:val="{BBE6721E-EACF-4488-B69B-E72276A8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semiHidden/>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semiHidden/>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semiHidden/>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 w:type="character" w:styleId="UnresolvedMention">
    <w:name w:val="Unresolved Mention"/>
    <w:basedOn w:val="DefaultParagraphFont"/>
    <w:uiPriority w:val="99"/>
    <w:semiHidden/>
    <w:unhideWhenUsed/>
    <w:rsid w:val="00D66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AppData\Roaming\Microsoft\Templates\Lesson%20plan.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388D8B-46D7-4B8F-8F52-C5282703270D}" type="doc">
      <dgm:prSet loTypeId="urn:microsoft.com/office/officeart/2011/layout/RadialPictureList" loCatId="officeonline" qsTypeId="urn:microsoft.com/office/officeart/2005/8/quickstyle/simple1" qsCatId="simple" csTypeId="urn:microsoft.com/office/officeart/2005/8/colors/accent1_2" csCatId="accent1" phldr="1"/>
      <dgm:spPr/>
      <dgm:t>
        <a:bodyPr/>
        <a:lstStyle/>
        <a:p>
          <a:endParaRPr lang="en-US"/>
        </a:p>
      </dgm:t>
    </dgm:pt>
    <dgm:pt modelId="{9F8F0B78-3717-474B-8DBA-E45DF5809C1E}">
      <dgm:prSet phldrT="[Text]"/>
      <dgm:spPr/>
      <dgm:t>
        <a:bodyPr/>
        <a:lstStyle/>
        <a:p>
          <a:r>
            <a:rPr lang="en-US"/>
            <a:t>Continents</a:t>
          </a:r>
        </a:p>
      </dgm:t>
    </dgm:pt>
    <dgm:pt modelId="{AD79CEF7-AC07-4B15-B44A-53DC4BC84141}" type="parTrans" cxnId="{844063D6-9F84-44F7-AFBF-3A14617F5725}">
      <dgm:prSet/>
      <dgm:spPr/>
      <dgm:t>
        <a:bodyPr/>
        <a:lstStyle/>
        <a:p>
          <a:endParaRPr lang="en-US"/>
        </a:p>
      </dgm:t>
    </dgm:pt>
    <dgm:pt modelId="{150CB89B-ECB7-44CF-9702-B20F779AD025}" type="sibTrans" cxnId="{844063D6-9F84-44F7-AFBF-3A14617F5725}">
      <dgm:prSet/>
      <dgm:spPr/>
      <dgm:t>
        <a:bodyPr/>
        <a:lstStyle/>
        <a:p>
          <a:endParaRPr lang="en-US"/>
        </a:p>
      </dgm:t>
    </dgm:pt>
    <dgm:pt modelId="{8782AF4F-5022-4BEF-8F8C-1202576CAB6C}">
      <dgm:prSet phldrT="[Text]"/>
      <dgm:spPr/>
      <dgm:t>
        <a:bodyPr/>
        <a:lstStyle/>
        <a:p>
          <a:r>
            <a:rPr lang="en-US"/>
            <a:t>Video </a:t>
          </a:r>
        </a:p>
      </dgm:t>
    </dgm:pt>
    <dgm:pt modelId="{921AD253-0BFB-4735-93F9-819DA2002774}" type="parTrans" cxnId="{99CC49D2-1E1E-4674-BBA1-32F4E0931BA3}">
      <dgm:prSet/>
      <dgm:spPr/>
      <dgm:t>
        <a:bodyPr/>
        <a:lstStyle/>
        <a:p>
          <a:endParaRPr lang="en-US"/>
        </a:p>
      </dgm:t>
    </dgm:pt>
    <dgm:pt modelId="{DE539058-EA49-4FE3-9D07-3D3C6E8E176E}" type="sibTrans" cxnId="{99CC49D2-1E1E-4674-BBA1-32F4E0931BA3}">
      <dgm:prSet/>
      <dgm:spPr/>
      <dgm:t>
        <a:bodyPr/>
        <a:lstStyle/>
        <a:p>
          <a:endParaRPr lang="en-US"/>
        </a:p>
      </dgm:t>
    </dgm:pt>
    <dgm:pt modelId="{A676DA92-82D2-4E27-9301-116B6EBCAEB1}">
      <dgm:prSet phldrT="[Text]" custT="1"/>
      <dgm:spPr/>
      <dgm:t>
        <a:bodyPr/>
        <a:lstStyle/>
        <a:p>
          <a:r>
            <a:rPr lang="en-US" sz="1000"/>
            <a:t>Quiz</a:t>
          </a:r>
        </a:p>
      </dgm:t>
    </dgm:pt>
    <dgm:pt modelId="{5E2EE09B-D04A-4F81-9D23-E80DA3D71449}" type="parTrans" cxnId="{609E9371-012C-4B70-B049-B777E36B1F5E}">
      <dgm:prSet/>
      <dgm:spPr/>
      <dgm:t>
        <a:bodyPr/>
        <a:lstStyle/>
        <a:p>
          <a:endParaRPr lang="en-US"/>
        </a:p>
      </dgm:t>
    </dgm:pt>
    <dgm:pt modelId="{393419B5-6E08-4488-A059-CF75833F0C46}" type="sibTrans" cxnId="{609E9371-012C-4B70-B049-B777E36B1F5E}">
      <dgm:prSet/>
      <dgm:spPr/>
      <dgm:t>
        <a:bodyPr/>
        <a:lstStyle/>
        <a:p>
          <a:endParaRPr lang="en-US"/>
        </a:p>
      </dgm:t>
    </dgm:pt>
    <dgm:pt modelId="{7F2443FE-31C8-4C3B-8598-6C6BEC1BEF88}">
      <dgm:prSet phldrT="[Text]"/>
      <dgm:spPr/>
      <dgm:t>
        <a:bodyPr/>
        <a:lstStyle/>
        <a:p>
          <a:r>
            <a:rPr lang="en-US"/>
            <a:t>Worksheets</a:t>
          </a:r>
        </a:p>
      </dgm:t>
    </dgm:pt>
    <dgm:pt modelId="{D0776F54-56FA-4A06-AEEE-B6E9FF294F06}" type="parTrans" cxnId="{92998D4A-3450-475D-B1A2-E961BE6F621F}">
      <dgm:prSet/>
      <dgm:spPr/>
      <dgm:t>
        <a:bodyPr/>
        <a:lstStyle/>
        <a:p>
          <a:endParaRPr lang="en-US"/>
        </a:p>
      </dgm:t>
    </dgm:pt>
    <dgm:pt modelId="{DBF68E26-9047-4198-B138-5E0C53BFE36F}" type="sibTrans" cxnId="{92998D4A-3450-475D-B1A2-E961BE6F621F}">
      <dgm:prSet/>
      <dgm:spPr/>
      <dgm:t>
        <a:bodyPr/>
        <a:lstStyle/>
        <a:p>
          <a:endParaRPr lang="en-US"/>
        </a:p>
      </dgm:t>
    </dgm:pt>
    <dgm:pt modelId="{112BD406-F0C2-489E-87E4-4D912F2537AC}" type="pres">
      <dgm:prSet presAssocID="{63388D8B-46D7-4B8F-8F52-C5282703270D}" presName="Name0" presStyleCnt="0">
        <dgm:presLayoutVars>
          <dgm:chMax val="1"/>
          <dgm:chPref val="1"/>
          <dgm:dir/>
          <dgm:resizeHandles/>
        </dgm:presLayoutVars>
      </dgm:prSet>
      <dgm:spPr/>
    </dgm:pt>
    <dgm:pt modelId="{E075EA5F-1615-458E-ACAD-31528ED3D050}" type="pres">
      <dgm:prSet presAssocID="{9F8F0B78-3717-474B-8DBA-E45DF5809C1E}" presName="Parent" presStyleLbl="node1" presStyleIdx="0" presStyleCnt="2">
        <dgm:presLayoutVars>
          <dgm:chMax val="4"/>
          <dgm:chPref val="3"/>
        </dgm:presLayoutVars>
      </dgm:prSet>
      <dgm:spPr/>
    </dgm:pt>
    <dgm:pt modelId="{63863A77-25D1-460E-BDE7-7CCC6F1F7A6C}" type="pres">
      <dgm:prSet presAssocID="{8782AF4F-5022-4BEF-8F8C-1202576CAB6C}" presName="Accent" presStyleLbl="node1" presStyleIdx="1" presStyleCnt="2"/>
      <dgm:spPr/>
    </dgm:pt>
    <dgm:pt modelId="{712E9636-5E86-4A7F-B272-917CB69FB8FA}" type="pres">
      <dgm:prSet presAssocID="{8782AF4F-5022-4BEF-8F8C-1202576CAB6C}" presName="Image1" presStyleLbl="fgImgPlace1" presStyleIdx="0" presStyleCnt="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Earth Globe Europe-Africa"/>
        </a:ext>
      </dgm:extLst>
    </dgm:pt>
    <dgm:pt modelId="{AAB8DB5B-3875-42FE-AF48-42EF97A22804}" type="pres">
      <dgm:prSet presAssocID="{8782AF4F-5022-4BEF-8F8C-1202576CAB6C}" presName="Child1" presStyleLbl="revTx" presStyleIdx="0" presStyleCnt="3">
        <dgm:presLayoutVars>
          <dgm:chMax val="0"/>
          <dgm:chPref val="0"/>
          <dgm:bulletEnabled val="1"/>
        </dgm:presLayoutVars>
      </dgm:prSet>
      <dgm:spPr/>
    </dgm:pt>
    <dgm:pt modelId="{4187BA81-5DC0-4624-886A-CFAEB5D5EC06}" type="pres">
      <dgm:prSet presAssocID="{A676DA92-82D2-4E27-9301-116B6EBCAEB1}" presName="Image2" presStyleCnt="0"/>
      <dgm:spPr/>
    </dgm:pt>
    <dgm:pt modelId="{BBF6492D-B738-4CFA-B95E-F9C3D677E9D2}" type="pres">
      <dgm:prSet presAssocID="{A676DA92-82D2-4E27-9301-116B6EBCAEB1}" presName="Image" presStyleLbl="fgImgPlace1" presStyleIdx="1" presStyleCnt="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a:noFill/>
        </a:ln>
      </dgm:spPr>
      <dgm:extLst>
        <a:ext uri="{E40237B7-FDA0-4F09-8148-C483321AD2D9}">
          <dgm14:cNvPr xmlns:dgm14="http://schemas.microsoft.com/office/drawing/2010/diagram" id="0" name="" descr="Pencil"/>
        </a:ext>
      </dgm:extLst>
    </dgm:pt>
    <dgm:pt modelId="{AC4248CF-F1FE-4088-B6CD-5C1CEAA7219B}" type="pres">
      <dgm:prSet presAssocID="{A676DA92-82D2-4E27-9301-116B6EBCAEB1}" presName="Child2" presStyleLbl="revTx" presStyleIdx="1" presStyleCnt="3">
        <dgm:presLayoutVars>
          <dgm:chMax val="0"/>
          <dgm:chPref val="0"/>
          <dgm:bulletEnabled val="1"/>
        </dgm:presLayoutVars>
      </dgm:prSet>
      <dgm:spPr/>
    </dgm:pt>
    <dgm:pt modelId="{258143CF-7A59-4FCC-A1A4-2F22024A1D84}" type="pres">
      <dgm:prSet presAssocID="{7F2443FE-31C8-4C3B-8598-6C6BEC1BEF88}" presName="Image3" presStyleCnt="0"/>
      <dgm:spPr/>
    </dgm:pt>
    <dgm:pt modelId="{1363A44B-DC1C-4641-BF2E-4D4E760B92C3}" type="pres">
      <dgm:prSet presAssocID="{7F2443FE-31C8-4C3B-8598-6C6BEC1BEF88}" presName="Image" presStyleLbl="fgImgPlace1" presStyleIdx="2" presStyleCnt="3"/>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Pin"/>
        </a:ext>
      </dgm:extLst>
    </dgm:pt>
    <dgm:pt modelId="{1917BBCC-4EEE-4A9C-B68C-BC33D7C1AB54}" type="pres">
      <dgm:prSet presAssocID="{7F2443FE-31C8-4C3B-8598-6C6BEC1BEF88}" presName="Child3" presStyleLbl="revTx" presStyleIdx="2" presStyleCnt="3">
        <dgm:presLayoutVars>
          <dgm:chMax val="0"/>
          <dgm:chPref val="0"/>
          <dgm:bulletEnabled val="1"/>
        </dgm:presLayoutVars>
      </dgm:prSet>
      <dgm:spPr/>
    </dgm:pt>
  </dgm:ptLst>
  <dgm:cxnLst>
    <dgm:cxn modelId="{5BB1D224-F6F7-4A60-A4BC-C0E393FD7974}" type="presOf" srcId="{7F2443FE-31C8-4C3B-8598-6C6BEC1BEF88}" destId="{1917BBCC-4EEE-4A9C-B68C-BC33D7C1AB54}" srcOrd="0" destOrd="0" presId="urn:microsoft.com/office/officeart/2011/layout/RadialPictureList"/>
    <dgm:cxn modelId="{8EA48C5B-8C0E-4236-89E2-4A1634A07D77}" type="presOf" srcId="{9F8F0B78-3717-474B-8DBA-E45DF5809C1E}" destId="{E075EA5F-1615-458E-ACAD-31528ED3D050}" srcOrd="0" destOrd="0" presId="urn:microsoft.com/office/officeart/2011/layout/RadialPictureList"/>
    <dgm:cxn modelId="{92998D4A-3450-475D-B1A2-E961BE6F621F}" srcId="{9F8F0B78-3717-474B-8DBA-E45DF5809C1E}" destId="{7F2443FE-31C8-4C3B-8598-6C6BEC1BEF88}" srcOrd="2" destOrd="0" parTransId="{D0776F54-56FA-4A06-AEEE-B6E9FF294F06}" sibTransId="{DBF68E26-9047-4198-B138-5E0C53BFE36F}"/>
    <dgm:cxn modelId="{609E9371-012C-4B70-B049-B777E36B1F5E}" srcId="{9F8F0B78-3717-474B-8DBA-E45DF5809C1E}" destId="{A676DA92-82D2-4E27-9301-116B6EBCAEB1}" srcOrd="1" destOrd="0" parTransId="{5E2EE09B-D04A-4F81-9D23-E80DA3D71449}" sibTransId="{393419B5-6E08-4488-A059-CF75833F0C46}"/>
    <dgm:cxn modelId="{943A6E8A-589A-4C86-802D-72F52D45CEC3}" type="presOf" srcId="{8782AF4F-5022-4BEF-8F8C-1202576CAB6C}" destId="{AAB8DB5B-3875-42FE-AF48-42EF97A22804}" srcOrd="0" destOrd="0" presId="urn:microsoft.com/office/officeart/2011/layout/RadialPictureList"/>
    <dgm:cxn modelId="{37047DBA-F2CB-4C0B-AD55-3750C9CD054E}" type="presOf" srcId="{63388D8B-46D7-4B8F-8F52-C5282703270D}" destId="{112BD406-F0C2-489E-87E4-4D912F2537AC}" srcOrd="0" destOrd="0" presId="urn:microsoft.com/office/officeart/2011/layout/RadialPictureList"/>
    <dgm:cxn modelId="{99CC49D2-1E1E-4674-BBA1-32F4E0931BA3}" srcId="{9F8F0B78-3717-474B-8DBA-E45DF5809C1E}" destId="{8782AF4F-5022-4BEF-8F8C-1202576CAB6C}" srcOrd="0" destOrd="0" parTransId="{921AD253-0BFB-4735-93F9-819DA2002774}" sibTransId="{DE539058-EA49-4FE3-9D07-3D3C6E8E176E}"/>
    <dgm:cxn modelId="{844063D6-9F84-44F7-AFBF-3A14617F5725}" srcId="{63388D8B-46D7-4B8F-8F52-C5282703270D}" destId="{9F8F0B78-3717-474B-8DBA-E45DF5809C1E}" srcOrd="0" destOrd="0" parTransId="{AD79CEF7-AC07-4B15-B44A-53DC4BC84141}" sibTransId="{150CB89B-ECB7-44CF-9702-B20F779AD025}"/>
    <dgm:cxn modelId="{BEBD79D9-359A-49FC-B546-2F9D22029D76}" type="presOf" srcId="{A676DA92-82D2-4E27-9301-116B6EBCAEB1}" destId="{AC4248CF-F1FE-4088-B6CD-5C1CEAA7219B}" srcOrd="0" destOrd="0" presId="urn:microsoft.com/office/officeart/2011/layout/RadialPictureList"/>
    <dgm:cxn modelId="{62F408B3-CD60-4D9F-8C9D-0A860A7EE78A}" type="presParOf" srcId="{112BD406-F0C2-489E-87E4-4D912F2537AC}" destId="{E075EA5F-1615-458E-ACAD-31528ED3D050}" srcOrd="0" destOrd="0" presId="urn:microsoft.com/office/officeart/2011/layout/RadialPictureList"/>
    <dgm:cxn modelId="{BC14A03E-8467-4A1F-B9E2-70C3081292DB}" type="presParOf" srcId="{112BD406-F0C2-489E-87E4-4D912F2537AC}" destId="{63863A77-25D1-460E-BDE7-7CCC6F1F7A6C}" srcOrd="1" destOrd="0" presId="urn:microsoft.com/office/officeart/2011/layout/RadialPictureList"/>
    <dgm:cxn modelId="{94FEB2AC-AF98-4F9C-A95E-147B9D11601E}" type="presParOf" srcId="{112BD406-F0C2-489E-87E4-4D912F2537AC}" destId="{712E9636-5E86-4A7F-B272-917CB69FB8FA}" srcOrd="2" destOrd="0" presId="urn:microsoft.com/office/officeart/2011/layout/RadialPictureList"/>
    <dgm:cxn modelId="{51BBB7F7-CAB8-4BE7-AA3A-BEFC195DC0BF}" type="presParOf" srcId="{112BD406-F0C2-489E-87E4-4D912F2537AC}" destId="{AAB8DB5B-3875-42FE-AF48-42EF97A22804}" srcOrd="3" destOrd="0" presId="urn:microsoft.com/office/officeart/2011/layout/RadialPictureList"/>
    <dgm:cxn modelId="{1DE3F2E5-F363-4672-8368-E9D97960AD15}" type="presParOf" srcId="{112BD406-F0C2-489E-87E4-4D912F2537AC}" destId="{4187BA81-5DC0-4624-886A-CFAEB5D5EC06}" srcOrd="4" destOrd="0" presId="urn:microsoft.com/office/officeart/2011/layout/RadialPictureList"/>
    <dgm:cxn modelId="{018D905C-F1CC-4E96-9236-88C60A1376FF}" type="presParOf" srcId="{4187BA81-5DC0-4624-886A-CFAEB5D5EC06}" destId="{BBF6492D-B738-4CFA-B95E-F9C3D677E9D2}" srcOrd="0" destOrd="0" presId="urn:microsoft.com/office/officeart/2011/layout/RadialPictureList"/>
    <dgm:cxn modelId="{B299F9C3-952A-46CB-A60A-89A3509A8079}" type="presParOf" srcId="{112BD406-F0C2-489E-87E4-4D912F2537AC}" destId="{AC4248CF-F1FE-4088-B6CD-5C1CEAA7219B}" srcOrd="5" destOrd="0" presId="urn:microsoft.com/office/officeart/2011/layout/RadialPictureList"/>
    <dgm:cxn modelId="{20894F3B-4FFE-4D36-9363-BB04DDDA53FE}" type="presParOf" srcId="{112BD406-F0C2-489E-87E4-4D912F2537AC}" destId="{258143CF-7A59-4FCC-A1A4-2F22024A1D84}" srcOrd="6" destOrd="0" presId="urn:microsoft.com/office/officeart/2011/layout/RadialPictureList"/>
    <dgm:cxn modelId="{A2BB66BC-F41A-40E9-BED0-C9E98A3311DD}" type="presParOf" srcId="{258143CF-7A59-4FCC-A1A4-2F22024A1D84}" destId="{1363A44B-DC1C-4641-BF2E-4D4E760B92C3}" srcOrd="0" destOrd="0" presId="urn:microsoft.com/office/officeart/2011/layout/RadialPictureList"/>
    <dgm:cxn modelId="{5DB21928-05FC-4C7A-A087-C9F010AF8E9E}" type="presParOf" srcId="{112BD406-F0C2-489E-87E4-4D912F2537AC}" destId="{1917BBCC-4EEE-4A9C-B68C-BC33D7C1AB54}" srcOrd="7" destOrd="0" presId="urn:microsoft.com/office/officeart/2011/layout/RadialPicture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75EA5F-1615-458E-ACAD-31528ED3D050}">
      <dsp:nvSpPr>
        <dsp:cNvPr id="0" name=""/>
        <dsp:cNvSpPr/>
      </dsp:nvSpPr>
      <dsp:spPr>
        <a:xfrm>
          <a:off x="1156178" y="539347"/>
          <a:ext cx="970002" cy="970050"/>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Continents</a:t>
          </a:r>
        </a:p>
      </dsp:txBody>
      <dsp:txXfrm>
        <a:off x="1298232" y="681408"/>
        <a:ext cx="685894" cy="685928"/>
      </dsp:txXfrm>
    </dsp:sp>
    <dsp:sp modelId="{63863A77-25D1-460E-BDE7-7CCC6F1F7A6C}">
      <dsp:nvSpPr>
        <dsp:cNvPr id="0" name=""/>
        <dsp:cNvSpPr/>
      </dsp:nvSpPr>
      <dsp:spPr>
        <a:xfrm>
          <a:off x="655961" y="0"/>
          <a:ext cx="1955365" cy="2038350"/>
        </a:xfrm>
        <a:prstGeom prst="blockArc">
          <a:avLst>
            <a:gd name="adj1" fmla="val 17527788"/>
            <a:gd name="adj2" fmla="val 4119114"/>
            <a:gd name="adj3" fmla="val 575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2E9636-5E86-4A7F-B272-917CB69FB8FA}">
      <dsp:nvSpPr>
        <dsp:cNvPr id="0" name=""/>
        <dsp:cNvSpPr/>
      </dsp:nvSpPr>
      <dsp:spPr>
        <a:xfrm>
          <a:off x="2095750" y="171832"/>
          <a:ext cx="519633" cy="519779"/>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AB8DB5B-3875-42FE-AF48-42EF97A22804}">
      <dsp:nvSpPr>
        <dsp:cNvPr id="0" name=""/>
        <dsp:cNvSpPr/>
      </dsp:nvSpPr>
      <dsp:spPr>
        <a:xfrm>
          <a:off x="2654799" y="180190"/>
          <a:ext cx="695550" cy="503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10000"/>
            </a:spcAft>
            <a:buNone/>
          </a:pPr>
          <a:r>
            <a:rPr lang="en-US" sz="1000" kern="1200"/>
            <a:t>Video </a:t>
          </a:r>
        </a:p>
      </dsp:txBody>
      <dsp:txXfrm>
        <a:off x="2654799" y="180190"/>
        <a:ext cx="695550" cy="503064"/>
      </dsp:txXfrm>
    </dsp:sp>
    <dsp:sp modelId="{BBF6492D-B738-4CFA-B95E-F9C3D677E9D2}">
      <dsp:nvSpPr>
        <dsp:cNvPr id="0" name=""/>
        <dsp:cNvSpPr/>
      </dsp:nvSpPr>
      <dsp:spPr>
        <a:xfrm>
          <a:off x="2296591" y="763158"/>
          <a:ext cx="519633" cy="519779"/>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5875" cap="rnd" cmpd="sng" algn="ctr">
          <a:noFill/>
          <a:prstDash val="solid"/>
        </a:ln>
        <a:effectLst/>
      </dsp:spPr>
      <dsp:style>
        <a:lnRef idx="2">
          <a:scrgbClr r="0" g="0" b="0"/>
        </a:lnRef>
        <a:fillRef idx="1">
          <a:scrgbClr r="0" g="0" b="0"/>
        </a:fillRef>
        <a:effectRef idx="0">
          <a:scrgbClr r="0" g="0" b="0"/>
        </a:effectRef>
        <a:fontRef idx="minor"/>
      </dsp:style>
    </dsp:sp>
    <dsp:sp modelId="{AC4248CF-F1FE-4088-B6CD-5C1CEAA7219B}">
      <dsp:nvSpPr>
        <dsp:cNvPr id="0" name=""/>
        <dsp:cNvSpPr/>
      </dsp:nvSpPr>
      <dsp:spPr>
        <a:xfrm>
          <a:off x="2858537" y="770496"/>
          <a:ext cx="695550" cy="503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10000"/>
            </a:spcAft>
            <a:buNone/>
          </a:pPr>
          <a:r>
            <a:rPr lang="en-US" sz="1000" kern="1200"/>
            <a:t>Quiz</a:t>
          </a:r>
        </a:p>
      </dsp:txBody>
      <dsp:txXfrm>
        <a:off x="2858537" y="770496"/>
        <a:ext cx="695550" cy="503064"/>
      </dsp:txXfrm>
    </dsp:sp>
    <dsp:sp modelId="{1363A44B-DC1C-4641-BF2E-4D4E760B92C3}">
      <dsp:nvSpPr>
        <dsp:cNvPr id="0" name=""/>
        <dsp:cNvSpPr/>
      </dsp:nvSpPr>
      <dsp:spPr>
        <a:xfrm>
          <a:off x="2095750" y="1362840"/>
          <a:ext cx="519633" cy="519779"/>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917BBCC-4EEE-4A9C-B68C-BC33D7C1AB54}">
      <dsp:nvSpPr>
        <dsp:cNvPr id="0" name=""/>
        <dsp:cNvSpPr/>
      </dsp:nvSpPr>
      <dsp:spPr>
        <a:xfrm>
          <a:off x="2654799" y="1373440"/>
          <a:ext cx="695550" cy="503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l" defTabSz="444500">
            <a:lnSpc>
              <a:spcPct val="90000"/>
            </a:lnSpc>
            <a:spcBef>
              <a:spcPct val="0"/>
            </a:spcBef>
            <a:spcAft>
              <a:spcPct val="10000"/>
            </a:spcAft>
            <a:buNone/>
          </a:pPr>
          <a:r>
            <a:rPr lang="en-US" sz="1000" kern="1200"/>
            <a:t>Worksheets</a:t>
          </a:r>
        </a:p>
      </dsp:txBody>
      <dsp:txXfrm>
        <a:off x="2654799" y="1373440"/>
        <a:ext cx="695550" cy="503064"/>
      </dsp:txXfrm>
    </dsp:sp>
  </dsp:spTree>
</dsp:drawing>
</file>

<file path=word/diagrams/layout1.xml><?xml version="1.0" encoding="utf-8"?>
<dgm:layoutDef xmlns:dgm="http://schemas.openxmlformats.org/drawingml/2006/diagram" xmlns:a="http://schemas.openxmlformats.org/drawingml/2006/main" uniqueId="urn:microsoft.com/office/officeart/2011/layout/RadialPictureList">
  <dgm:title val="Radial Picture List"/>
  <dgm:desc val="Use to show relationships to a central idea. The Level 1 shape contains text and all Level 2 shapes contain a picture with corresponding text. Limited to four Level 2 pictures.  Unused pictures do not appear, but remain available if you switch layouts. Works best with a small amount of Level 2 text."/>
  <dgm:catLst>
    <dgm:cat type="picture" pri="2500"/>
    <dgm:cat type="officeonline" pri="25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Lst>
      <dgm:cxnLst>
        <dgm:cxn modelId="1" srcId="0" destId="10" srcOrd="0" destOrd="0"/>
        <dgm:cxn modelId="2" srcId="10" destId="11" srcOrd="0" destOrd="0"/>
        <dgm:cxn modelId="3" srcId="10" destId="12" srcOrd="1"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Lst>
      <dgm:cxnLst>
        <dgm:cxn modelId="1" srcId="0" destId="10" srcOrd="0" destOrd="0"/>
        <dgm:cxn modelId="2" srcId="10" destId="11" srcOrd="0" destOrd="0"/>
        <dgm:cxn modelId="3" srcId="10" destId="12" srcOrd="1" destOrd="0"/>
        <dgm:cxn modelId="4" srcId="10" destId="13" srcOrd="2" destOrd="0"/>
        <dgm:cxn modelId="5" srcId="10" destId="14" srcOrd="3" destOrd="0"/>
      </dgm:cxnLst>
      <dgm:bg/>
      <dgm:whole/>
    </dgm:dataModel>
  </dgm:clrData>
  <dgm:layoutNode name="Name0">
    <dgm:varLst>
      <dgm:chMax val="1"/>
      <dgm:chPref val="1"/>
      <dgm:dir/>
      <dgm:resizeHandles/>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l" for="ch" forName="Accent" refType="w" fact="0"/>
              <dgm:constr type="t" for="ch" forName="Accent" refType="h" fact="0"/>
              <dgm:constr type="w" for="ch" forName="Accent" refType="w" fact="0.6747"/>
              <dgm:constr type="h" for="ch" forName="Accent" refType="h"/>
              <dgm:constr type="l" for="ch" forName="Child1" refType="w" fact="0.76"/>
              <dgm:constr type="t" for="ch" forName="Child1" refType="h" fact="0.3739"/>
              <dgm:constr type="w" for="ch" forName="Child1" refType="w" fact="0.24"/>
              <dgm:constr type="h" for="ch" forName="Child1" refType="h" fact="0.255"/>
              <dgm:constr type="l" for="ch" forName="Parent" refType="w" fact="0.1726"/>
              <dgm:constr type="t" for="ch" forName="Parent" refType="h" fact="0.2646"/>
              <dgm:constr type="w" for="ch" forName="Parent" refType="w" fact="0.3347"/>
              <dgm:constr type="h" for="ch" forName="Parent" refType="h" fact="0.4759"/>
              <dgm:constr type="l" for="ch" forName="Image1" refType="w" fact="0.5661"/>
              <dgm:constr type="t" for="ch" forName="Image1" refType="h" fact="0.3744"/>
              <dgm:constr type="w" for="ch" forName="Image1" refType="w" fact="0.1793"/>
              <dgm:constr type="h" for="ch" forName="Image1" refType="h" fact="0.255"/>
            </dgm:constrLst>
          </dgm:if>
          <dgm:if name="Name6"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 refType="w" fact="0"/>
              <dgm:constr type="t" for="ch" forName="Accent" refType="h" fact="0"/>
              <dgm:constr type="w" for="ch" forName="Accent" refType="w" fact="0.6946"/>
              <dgm:constr type="h" for="ch" forName="Accent" refType="h"/>
              <dgm:constr type="l" for="ch" forName="Parent" refType="w" fact="0.1777"/>
              <dgm:constr type="t" for="ch" forName="Parent" refType="h" fact="0.2646"/>
              <dgm:constr type="w" for="ch" forName="Parent" refType="w" fact="0.3446"/>
              <dgm:constr type="h" for="ch" forName="Parent" refType="h" fact="0.4759"/>
              <dgm:constr type="l" for="ch" forName="Image1" refType="w" fact="0.5531"/>
              <dgm:constr type="t" for="ch" forName="Image1" refType="h" fact="0.1585"/>
              <dgm:constr type="w" for="ch" forName="Image1" refType="w" fact="0.1846"/>
              <dgm:constr type="h" for="ch" forName="Image1" refType="h" fact="0.255"/>
              <dgm:constr type="l" for="ch" forName="Image2" refType="w" fact="0.5531"/>
              <dgm:constr type="t" for="ch" forName="Image2" refType="h" fact="0.5624"/>
              <dgm:constr type="w" for="ch" forName="Image2" refType="w" fact="0.1846"/>
              <dgm:constr type="h" for="ch" forName="Image2" refType="h" fact="0.255"/>
              <dgm:constr type="l" for="ch" forName="Child1" refType="w" fact="0.7529"/>
              <dgm:constr type="t" for="ch" forName="Child1" refType="h" fact="0.1618"/>
              <dgm:constr type="w" for="ch" forName="Child1" refType="w" fact="0.2471"/>
              <dgm:constr type="h" for="ch" forName="Child1" refType="h" fact="0.2468"/>
              <dgm:constr type="l" for="ch" forName="Child2" refType="w" fact="0.7529"/>
              <dgm:constr type="t" for="ch" forName="Child2" refType="h" fact="0.5657"/>
              <dgm:constr type="w" for="ch" forName="Child2" refType="w" fact="0.2471"/>
              <dgm:constr type="h" for="ch" forName="Child2" refType="h" fact="0.2468"/>
            </dgm:constrLst>
          </dgm:if>
          <dgm:if name="Name7"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 refType="w" fact="0"/>
              <dgm:constr type="t" for="ch" forName="Accent" refType="h" fact="0"/>
              <dgm:constr type="w" for="ch" forName="Accent" refType="w" fact="0.6747"/>
              <dgm:constr type="h" for="ch" forName="Accent" refType="h"/>
              <dgm:constr type="l" for="ch" forName="Parent" refType="w" fact="0.1726"/>
              <dgm:constr type="t" for="ch" forName="Parent" refType="h" fact="0.2646"/>
              <dgm:constr type="w" for="ch" forName="Parent" refType="w" fact="0.3347"/>
              <dgm:constr type="h" for="ch" forName="Parent" refType="h" fact="0.4759"/>
              <dgm:constr type="l" for="ch" forName="Image1" refType="w" fact="0.4968"/>
              <dgm:constr type="t" for="ch" forName="Image1" refType="h" fact="0.0843"/>
              <dgm:constr type="w" for="ch" forName="Image1" refType="w" fact="0.1793"/>
              <dgm:constr type="h" for="ch" forName="Image1" refType="h" fact="0.255"/>
              <dgm:constr type="l" for="ch" forName="Image2" refType="w" fact="0.5661"/>
              <dgm:constr type="t" for="ch" forName="Image2" refType="h" fact="0.3744"/>
              <dgm:constr type="w" for="ch" forName="Image2" refType="w" fact="0.1793"/>
              <dgm:constr type="h" for="ch" forName="Image2" refType="h" fact="0.255"/>
              <dgm:constr type="l" for="ch" forName="Image3" refType="w" fact="0.4968"/>
              <dgm:constr type="t" for="ch" forName="Image3" refType="h" fact="0.6686"/>
              <dgm:constr type="w" for="ch" forName="Image3" refType="w" fact="0.1793"/>
              <dgm:constr type="h" for="ch" forName="Image3" refType="h" fact="0.255"/>
              <dgm:constr type="l" for="ch" forName="Child1" refType="w" fact="0.6897"/>
              <dgm:constr type="t" for="ch" forName="Child1" refType="h" fact="0.0884"/>
              <dgm:constr type="w" for="ch" forName="Child1" refType="w" fact="0.24"/>
              <dgm:constr type="h" for="ch" forName="Child1" refType="h" fact="0.2468"/>
              <dgm:constr type="l" for="ch" forName="Child2" refType="w" fact="0.76"/>
              <dgm:constr type="t" for="ch" forName="Child2" refType="h" fact="0.378"/>
              <dgm:constr type="w" for="ch" forName="Child2" refType="w" fact="0.24"/>
              <dgm:constr type="h" for="ch" forName="Child2" refType="h" fact="0.2468"/>
              <dgm:constr type="l" for="ch" forName="Child3" refType="w" fact="0.6897"/>
              <dgm:constr type="t" for="ch" forName="Child3" refType="h" fact="0.6738"/>
              <dgm:constr type="w" for="ch" forName="Child3" refType="w" fact="0.24"/>
              <dgm:constr type="h" for="ch" forName="Child3" refType="h" fact="0.2468"/>
            </dgm:constrLst>
          </dgm:if>
          <dgm:else name="Name8">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 refType="w" fact="0"/>
              <dgm:constr type="t" for="ch" forName="Accent" refType="h" fact="0.0361"/>
              <dgm:constr type="w" for="ch" forName="Accent" refType="w" fact="0.6865"/>
              <dgm:constr type="h" for="ch" forName="Accent" refType="h" fact="0.9197"/>
              <dgm:constr type="l" for="ch" forName="Parent" refType="w" fact="0.1756"/>
              <dgm:constr type="t" for="ch" forName="Parent" refType="h" fact="0.2795"/>
              <dgm:constr type="w" for="ch" forName="Parent" refType="w" fact="0.3406"/>
              <dgm:constr type="h" for="ch" forName="Parent" refType="h" fact="0.4377"/>
              <dgm:constr type="l" for="ch" forName="Image1" refType="w" fact="0.425"/>
              <dgm:constr type="t" for="ch" forName="Image1" refType="h" fact="0"/>
              <dgm:constr type="w" for="ch" forName="Image1" refType="w" fact="0.1825"/>
              <dgm:constr type="h" for="ch" forName="Image1" refType="h" fact="0.2345"/>
              <dgm:constr type="l" for="ch" forName="Image2" refType="w" fact="0.5598"/>
              <dgm:constr type="t" for="ch" forName="Image2" refType="h" fact="0.2184"/>
              <dgm:constr type="w" for="ch" forName="Image2" refType="w" fact="0.1825"/>
              <dgm:constr type="h" for="ch" forName="Image2" refType="h" fact="0.2345"/>
              <dgm:constr type="l" for="ch" forName="Image3" refType="w" fact="0.5591"/>
              <dgm:constr type="t" for="ch" forName="Image3" refType="h" fact="0.5395"/>
              <dgm:constr type="w" for="ch" forName="Image3" refType="w" fact="0.1825"/>
              <dgm:constr type="h" for="ch" forName="Image3" refType="h" fact="0.2345"/>
              <dgm:constr type="l" for="ch" forName="Image4" refType="w" fact="0.425"/>
              <dgm:constr type="t" for="ch" forName="Image4" refType="h" fact="0.7655"/>
              <dgm:constr type="w" for="ch" forName="Image4" refType="w" fact="0.1825"/>
              <dgm:constr type="h" for="ch" forName="Image4" refType="h" fact="0.2345"/>
              <dgm:constr type="l" for="ch" forName="Child1" refType="w" fact="0.6214"/>
              <dgm:constr type="t" for="ch" forName="Child1" refType="h" fact="0.003"/>
              <dgm:constr type="w" for="ch" forName="Child1" refType="w" fact="0.2443"/>
              <dgm:constr type="h" for="ch" forName="Child1" refType="h" fact="0.227"/>
              <dgm:constr type="l" for="ch" forName="Child2" refType="w" fact="0.7557"/>
              <dgm:constr type="t" for="ch" forName="Child2" refType="h" fact="0.2225"/>
              <dgm:constr type="w" for="ch" forName="Child2" refType="w" fact="0.2443"/>
              <dgm:constr type="h" for="ch" forName="Child2" refType="h" fact="0.227"/>
              <dgm:constr type="l" for="ch" forName="Child3" refType="w" fact="0.7557"/>
              <dgm:constr type="t" for="ch" forName="Child3" refType="h" fact="0.5433"/>
              <dgm:constr type="w" for="ch" forName="Child3" refType="w" fact="0.2443"/>
              <dgm:constr type="h" for="ch" forName="Child3" refType="h" fact="0.227"/>
              <dgm:constr type="l" for="ch" forName="Child4" refType="w" fact="0.6214"/>
              <dgm:constr type="t" for="ch" forName="Child4" refType="h" fact="0.7703"/>
              <dgm:constr type="w" for="ch" forName="Child4" refType="w" fact="0.2443"/>
              <dgm:constr type="h" for="ch" forName="Child4" refType="h" fact="0.227"/>
            </dgm:constrLst>
          </dgm:else>
        </dgm:choose>
      </dgm:if>
      <dgm:else name="Name9">
        <dgm:choose name="Name10">
          <dgm:if name="Name11" axis="ch ch" ptType="node node" st="1 1" cnt="1 0" func="cnt" op="equ" val="0">
            <dgm:alg type="composite">
              <dgm:param type="ar" val="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2" axis="ch ch" ptType="node node" st="1 1" cnt="1 0" func="cnt" op="equ" val="1">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r" for="ch" forName="Accent" refType="w"/>
              <dgm:constr type="t" for="ch" forName="Accent" refType="h" fact="0"/>
              <dgm:constr type="w" for="ch" forName="Accent" refType="w" fact="0.6747"/>
              <dgm:constr type="h" for="ch" forName="Accent" refType="h"/>
              <dgm:constr type="r" for="ch" forName="Child1" refType="w" fact="0.24"/>
              <dgm:constr type="t" for="ch" forName="Child1" refType="h" fact="0.3739"/>
              <dgm:constr type="w" for="ch" forName="Child1" refType="w" fact="0.24"/>
              <dgm:constr type="h" for="ch" forName="Child1" refType="h" fact="0.255"/>
              <dgm:constr type="r" for="ch" forName="Parent" refType="w" fact="0.8274"/>
              <dgm:constr type="t" for="ch" forName="Parent" refType="h" fact="0.2646"/>
              <dgm:constr type="w" for="ch" forName="Parent" refType="w" fact="0.3347"/>
              <dgm:constr type="h" for="ch" forName="Parent" refType="h" fact="0.4759"/>
              <dgm:constr type="r" for="ch" forName="Image1" refType="w" fact="0.4339"/>
              <dgm:constr type="t" for="ch" forName="Image1" refType="h" fact="0.3744"/>
              <dgm:constr type="w" for="ch" forName="Image1" refType="w" fact="0.1793"/>
              <dgm:constr type="h" for="ch" forName="Image1" refType="h" fact="0.255"/>
            </dgm:constrLst>
          </dgm:if>
          <dgm:if name="Name13" axis="ch ch" ptType="node node" st="1 1" cnt="1 0" func="cnt" op="equ" val="2">
            <dgm:alg type="composite">
              <dgm:param type="ar" val="1.381"/>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 refType="w"/>
              <dgm:constr type="t" for="ch" forName="Accent" refType="h" fact="0"/>
              <dgm:constr type="w" for="ch" forName="Accent" refType="w" fact="0.6946"/>
              <dgm:constr type="h" for="ch" forName="Accent" refType="h"/>
              <dgm:constr type="r" for="ch" forName="Parent" refType="w" fact="0.8223"/>
              <dgm:constr type="t" for="ch" forName="Parent" refType="h" fact="0.2646"/>
              <dgm:constr type="w" for="ch" forName="Parent" refType="w" fact="0.3446"/>
              <dgm:constr type="h" for="ch" forName="Parent" refType="h" fact="0.4759"/>
              <dgm:constr type="r" for="ch" forName="Image1" refType="w" fact="0.4469"/>
              <dgm:constr type="t" for="ch" forName="Image1" refType="h" fact="0.1585"/>
              <dgm:constr type="w" for="ch" forName="Image1" refType="w" fact="0.1846"/>
              <dgm:constr type="h" for="ch" forName="Image1" refType="h" fact="0.255"/>
              <dgm:constr type="r" for="ch" forName="Image2" refType="w" fact="0.4469"/>
              <dgm:constr type="t" for="ch" forName="Image2" refType="h" fact="0.5624"/>
              <dgm:constr type="w" for="ch" forName="Image2" refType="w" fact="0.1846"/>
              <dgm:constr type="h" for="ch" forName="Image2" refType="h" fact="0.255"/>
              <dgm:constr type="r" for="ch" forName="Child1" refType="w" fact="0.2471"/>
              <dgm:constr type="t" for="ch" forName="Child1" refType="h" fact="0.1618"/>
              <dgm:constr type="w" for="ch" forName="Child1" refType="w" fact="0.2471"/>
              <dgm:constr type="h" for="ch" forName="Child1" refType="h" fact="0.2468"/>
              <dgm:constr type="r" for="ch" forName="Child2" refType="w" fact="0.2471"/>
              <dgm:constr type="t" for="ch" forName="Child2" refType="h" fact="0.5657"/>
              <dgm:constr type="w" for="ch" forName="Child2" refType="w" fact="0.2471"/>
              <dgm:constr type="h" for="ch" forName="Child2" refType="h" fact="0.2468"/>
            </dgm:constrLst>
          </dgm:if>
          <dgm:if name="Name14" axis="ch ch" ptType="node node" st="1 1" cnt="1 0" func="cnt" op="equ" val="3">
            <dgm:alg type="composite">
              <dgm:param type="ar" val="1.4218"/>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 refType="w"/>
              <dgm:constr type="t" for="ch" forName="Accent" refType="h" fact="0"/>
              <dgm:constr type="w" for="ch" forName="Accent" refType="w" fact="0.6747"/>
              <dgm:constr type="h" for="ch" forName="Accent" refType="h"/>
              <dgm:constr type="r" for="ch" forName="Parent" refType="w" fact="0.8274"/>
              <dgm:constr type="t" for="ch" forName="Parent" refType="h" fact="0.2646"/>
              <dgm:constr type="w" for="ch" forName="Parent" refType="w" fact="0.3347"/>
              <dgm:constr type="h" for="ch" forName="Parent" refType="h" fact="0.4759"/>
              <dgm:constr type="r" for="ch" forName="Image1" refType="w" fact="0.5032"/>
              <dgm:constr type="t" for="ch" forName="Image1" refType="h" fact="0.0843"/>
              <dgm:constr type="w" for="ch" forName="Image1" refType="w" fact="0.1793"/>
              <dgm:constr type="h" for="ch" forName="Image1" refType="h" fact="0.255"/>
              <dgm:constr type="r" for="ch" forName="Image2" refType="w" fact="0.4339"/>
              <dgm:constr type="t" for="ch" forName="Image2" refType="h" fact="0.3744"/>
              <dgm:constr type="w" for="ch" forName="Image2" refType="w" fact="0.1793"/>
              <dgm:constr type="h" for="ch" forName="Image2" refType="h" fact="0.255"/>
              <dgm:constr type="r" for="ch" forName="Image3" refType="w" fact="0.5032"/>
              <dgm:constr type="t" for="ch" forName="Image3" refType="h" fact="0.6686"/>
              <dgm:constr type="w" for="ch" forName="Image3" refType="w" fact="0.1793"/>
              <dgm:constr type="h" for="ch" forName="Image3" refType="h" fact="0.255"/>
              <dgm:constr type="r" for="ch" forName="Child1" refType="w" fact="0.3103"/>
              <dgm:constr type="t" for="ch" forName="Child1" refType="h" fact="0.0884"/>
              <dgm:constr type="w" for="ch" forName="Child1" refType="w" fact="0.24"/>
              <dgm:constr type="h" for="ch" forName="Child1" refType="h" fact="0.2468"/>
              <dgm:constr type="r" for="ch" forName="Child2" refType="w" fact="0.24"/>
              <dgm:constr type="t" for="ch" forName="Child2" refType="h" fact="0.378"/>
              <dgm:constr type="w" for="ch" forName="Child2" refType="w" fact="0.24"/>
              <dgm:constr type="h" for="ch" forName="Child2" refType="h" fact="0.2468"/>
              <dgm:constr type="r" for="ch" forName="Child3" refType="w" fact="0.3103"/>
              <dgm:constr type="t" for="ch" forName="Child3" refType="h" fact="0.6738"/>
              <dgm:constr type="w" for="ch" forName="Child3" refType="w" fact="0.24"/>
              <dgm:constr type="h" for="ch" forName="Child3" refType="h" fact="0.2468"/>
            </dgm:constrLst>
          </dgm:if>
          <dgm:else name="Name15">
            <dgm:alg type="composite">
              <dgm:param type="ar" val="1.2852"/>
            </dgm:alg>
            <dgm:constrLst>
              <dgm:constr type="primFontSz" for="des" forName="Child1" val="65"/>
              <dgm:constr type="primFontSz" for="des" forName="Parent"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 refType="w"/>
              <dgm:constr type="t" for="ch" forName="Accent" refType="h" fact="0.0361"/>
              <dgm:constr type="w" for="ch" forName="Accent" refType="w" fact="0.6865"/>
              <dgm:constr type="h" for="ch" forName="Accent" refType="h" fact="0.9197"/>
              <dgm:constr type="r" for="ch" forName="Parent" refType="w" fact="0.8244"/>
              <dgm:constr type="t" for="ch" forName="Parent" refType="h" fact="0.2795"/>
              <dgm:constr type="w" for="ch" forName="Parent" refType="w" fact="0.3406"/>
              <dgm:constr type="h" for="ch" forName="Parent" refType="h" fact="0.4377"/>
              <dgm:constr type="r" for="ch" forName="Image1" refType="w" fact="0.575"/>
              <dgm:constr type="t" for="ch" forName="Image1" refType="h" fact="0"/>
              <dgm:constr type="w" for="ch" forName="Image1" refType="w" fact="0.1825"/>
              <dgm:constr type="h" for="ch" forName="Image1" refType="h" fact="0.2345"/>
              <dgm:constr type="r" for="ch" forName="Image2" refType="w" fact="0.4402"/>
              <dgm:constr type="t" for="ch" forName="Image2" refType="h" fact="0.2184"/>
              <dgm:constr type="w" for="ch" forName="Image2" refType="w" fact="0.1825"/>
              <dgm:constr type="h" for="ch" forName="Image2" refType="h" fact="0.2345"/>
              <dgm:constr type="r" for="ch" forName="Image3" refType="w" fact="0.4409"/>
              <dgm:constr type="t" for="ch" forName="Image3" refType="h" fact="0.5395"/>
              <dgm:constr type="w" for="ch" forName="Image3" refType="w" fact="0.1825"/>
              <dgm:constr type="h" for="ch" forName="Image3" refType="h" fact="0.2345"/>
              <dgm:constr type="r" for="ch" forName="Image4" refType="w" fact="0.575"/>
              <dgm:constr type="t" for="ch" forName="Image4" refType="h" fact="0.7655"/>
              <dgm:constr type="w" for="ch" forName="Image4" refType="w" fact="0.1825"/>
              <dgm:constr type="h" for="ch" forName="Image4" refType="h" fact="0.2345"/>
              <dgm:constr type="r" for="ch" forName="Child1" refType="w" fact="0.3786"/>
              <dgm:constr type="t" for="ch" forName="Child1" refType="h" fact="0.003"/>
              <dgm:constr type="w" for="ch" forName="Child1" refType="w" fact="0.2443"/>
              <dgm:constr type="h" for="ch" forName="Child1" refType="h" fact="0.227"/>
              <dgm:constr type="r" for="ch" forName="Child2" refType="w" fact="0.2443"/>
              <dgm:constr type="t" for="ch" forName="Child2" refType="h" fact="0.2225"/>
              <dgm:constr type="w" for="ch" forName="Child2" refType="w" fact="0.2443"/>
              <dgm:constr type="h" for="ch" forName="Child2" refType="h" fact="0.227"/>
              <dgm:constr type="r" for="ch" forName="Child3" refType="w" fact="0.2443"/>
              <dgm:constr type="t" for="ch" forName="Child3" refType="h" fact="0.5433"/>
              <dgm:constr type="w" for="ch" forName="Child3" refType="w" fact="0.2443"/>
              <dgm:constr type="h" for="ch" forName="Child3" refType="h" fact="0.227"/>
              <dgm:constr type="r" for="ch" forName="Child4" refType="w" fact="0.3786"/>
              <dgm:constr type="t" for="ch" forName="Child4" refType="h" fact="0.7703"/>
              <dgm:constr type="w" for="ch" forName="Child4" refType="w" fact="0.2443"/>
              <dgm:constr type="h" for="ch" forName="Child4" refType="h" fact="0.227"/>
            </dgm:constrLst>
          </dgm:else>
        </dgm:choose>
      </dgm:else>
    </dgm:choose>
    <dgm:forEach name="wrapper" axis="self" ptType="parTrans">
      <dgm:forEach name="ImageRepeat" axis="self">
        <dgm:layoutNode name="Image" styleLbl="fgImgPlace1">
          <dgm:alg type="sp"/>
          <dgm:shape xmlns:r="http://schemas.openxmlformats.org/officeDocument/2006/relationships" type="ellipse" r:blip="" blipPhldr="1">
            <dgm:adjLst/>
          </dgm:shape>
          <dgm:presOf/>
        </dgm:layoutNode>
      </dgm:forEach>
    </dgm:forEach>
    <dgm:forEach name="Name16" axis="ch" ptType="node" cnt="1">
      <dgm:layoutNode name="Parent" styleLbl="node1">
        <dgm:varLst>
          <dgm:chMax val="4"/>
          <dgm:chPref val="3"/>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7" axis="ch ch" ptType="node node" st="1 1" cnt="1 1">
      <dgm:layoutNode name="Accent" styleLbl="node1">
        <dgm:alg type="sp"/>
        <dgm:choose name="Name18">
          <dgm:if name="Name19" func="var" arg="dir" op="equ" val="norm">
            <dgm:choose name="Name20">
              <dgm:if name="Name21" axis="followSib" ptType="node" func="cnt" op="equ" val="0">
                <dgm:shape xmlns:r="http://schemas.openxmlformats.org/officeDocument/2006/relationships" type="blockArc" r:blip="">
                  <dgm:adjLst>
                    <dgm:adj idx="1" val="-49.0368"/>
                    <dgm:adj idx="2" val="49.4265"/>
                    <dgm:adj idx="3" val="0.0564"/>
                  </dgm:adjLst>
                </dgm:shape>
              </dgm:if>
              <dgm:if name="Name22" axis="followSib" ptType="node" func="cnt" op="equ" val="1">
                <dgm:shape xmlns:r="http://schemas.openxmlformats.org/officeDocument/2006/relationships" type="blockArc" r:blip="">
                  <dgm:adjLst>
                    <dgm:adj idx="1" val="-64.2028"/>
                    <dgm:adj idx="2" val="64.5456"/>
                    <dgm:adj idx="3" val="0.0558"/>
                  </dgm:adjLst>
                </dgm:shape>
              </dgm:if>
              <dgm:if name="Name23" axis="followSib" ptType="node" func="cnt" op="equ" val="2">
                <dgm:shape xmlns:r="http://schemas.openxmlformats.org/officeDocument/2006/relationships" type="blockArc" r:blip="">
                  <dgm:adjLst>
                    <dgm:adj idx="1" val="-67.8702"/>
                    <dgm:adj idx="2" val="68.6519"/>
                    <dgm:adj idx="3" val="0.0575"/>
                  </dgm:adjLst>
                </dgm:shape>
              </dgm:if>
              <dgm:else name="Name24">
                <dgm:shape xmlns:r="http://schemas.openxmlformats.org/officeDocument/2006/relationships" type="blockArc" r:blip="">
                  <dgm:adjLst>
                    <dgm:adj idx="1" val="-84.8426"/>
                    <dgm:adj idx="2" val="84.8009"/>
                    <dgm:adj idx="3" val="0.0524"/>
                  </dgm:adjLst>
                </dgm:shape>
              </dgm:else>
            </dgm:choose>
          </dgm:if>
          <dgm:else name="Name25">
            <dgm:choose name="Name26">
              <dgm:if name="Name27" axis="followSib" ptType="node" func="cnt" op="equ" val="0">
                <dgm:shape xmlns:r="http://schemas.openxmlformats.org/officeDocument/2006/relationships" rot="180" type="blockArc" r:blip="">
                  <dgm:adjLst>
                    <dgm:adj idx="1" val="-49.0368"/>
                    <dgm:adj idx="2" val="49.4265"/>
                    <dgm:adj idx="3" val="0.0564"/>
                  </dgm:adjLst>
                </dgm:shape>
              </dgm:if>
              <dgm:if name="Name28" axis="followSib" ptType="node" func="cnt" op="equ" val="1">
                <dgm:shape xmlns:r="http://schemas.openxmlformats.org/officeDocument/2006/relationships" rot="180" type="blockArc" r:blip="">
                  <dgm:adjLst>
                    <dgm:adj idx="1" val="-64.2028"/>
                    <dgm:adj idx="2" val="64.5456"/>
                    <dgm:adj idx="3" val="0.0558"/>
                  </dgm:adjLst>
                </dgm:shape>
              </dgm:if>
              <dgm:if name="Name29" axis="followSib" ptType="node" func="cnt" op="equ" val="2">
                <dgm:shape xmlns:r="http://schemas.openxmlformats.org/officeDocument/2006/relationships" rot="180" type="blockArc" r:blip="">
                  <dgm:adjLst>
                    <dgm:adj idx="1" val="-67.8702"/>
                    <dgm:adj idx="2" val="68.6519"/>
                    <dgm:adj idx="3" val="0.0575"/>
                  </dgm:adjLst>
                </dgm:shape>
              </dgm:if>
              <dgm:else name="Name30">
                <dgm:shape xmlns:r="http://schemas.openxmlformats.org/officeDocument/2006/relationships" rot="180" type="blockArc" r:blip="">
                  <dgm:adjLst>
                    <dgm:adj idx="1" val="-84.8426"/>
                    <dgm:adj idx="2" val="84.8009"/>
                    <dgm:adj idx="3" val="0.0524"/>
                  </dgm:adjLst>
                </dgm:shape>
              </dgm:else>
            </dgm:choose>
          </dgm:else>
        </dgm:choose>
        <dgm:presOf/>
      </dgm:layoutNode>
      <dgm:layoutNode name="Image1" styleLbl="fgImgPlace1">
        <dgm:alg type="sp"/>
        <dgm:shape xmlns:r="http://schemas.openxmlformats.org/officeDocument/2006/relationships" type="ellipse" r:blip="" blipPhldr="1">
          <dgm:adjLst/>
        </dgm:shape>
        <dgm:presOf/>
      </dgm:layoutNode>
      <dgm:layoutNode name="Child1" styleLbl="revTx">
        <dgm:varLst>
          <dgm:chMax val="0"/>
          <dgm:chPref val="0"/>
          <dgm:bulletEnabled val="1"/>
        </dgm:varLst>
        <dgm:choose name="Name31">
          <dgm:if name="Name32" func="var" arg="dir" op="equ" val="norm">
            <dgm:alg type="tx">
              <dgm:param type="parTxLTRAlign" val="l"/>
              <dgm:param type="shpTxLTRAlignCh" val="l"/>
              <dgm:param type="parTxRTLAlign" val="l"/>
              <dgm:param type="shpTxRTLAlignCh" val="l"/>
              <dgm:param type="lnSpAfParP" val="10"/>
            </dgm:alg>
          </dgm:if>
          <dgm:else name="Name3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4" axis="ch ch" ptType="node node" st="1 2" cnt="1 1">
      <dgm:layoutNode name="Image2">
        <dgm:alg type="sp"/>
        <dgm:shape xmlns:r="http://schemas.openxmlformats.org/officeDocument/2006/relationships" r:blip="">
          <dgm:adjLst/>
        </dgm:shape>
        <dgm:presOf/>
        <dgm:constrLst/>
        <dgm:forEach name="Name35" ref="ImageRepeat"/>
      </dgm:layoutNode>
      <dgm:layoutNode name="Child2" styleLbl="revTx">
        <dgm:varLst>
          <dgm:chMax val="0"/>
          <dgm:chPref val="0"/>
          <dgm:bulletEnabled val="1"/>
        </dgm:varLst>
        <dgm:choose name="Name36">
          <dgm:if name="Name37" func="var" arg="dir" op="equ" val="norm">
            <dgm:alg type="tx">
              <dgm:param type="parTxLTRAlign" val="l"/>
              <dgm:param type="shpTxLTRAlignCh" val="l"/>
              <dgm:param type="parTxRTLAlign" val="l"/>
              <dgm:param type="shpTxRTLAlignCh" val="l"/>
              <dgm:param type="lnSpAfParP" val="10"/>
            </dgm:alg>
          </dgm:if>
          <dgm:else name="Name3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9" axis="ch ch" ptType="node node" st="1 3" cnt="1 1">
      <dgm:layoutNode name="Image3">
        <dgm:alg type="sp"/>
        <dgm:shape xmlns:r="http://schemas.openxmlformats.org/officeDocument/2006/relationships" r:blip="">
          <dgm:adjLst/>
        </dgm:shape>
        <dgm:presOf/>
        <dgm:constrLst/>
        <dgm:forEach name="Name40" ref="ImageRepeat"/>
      </dgm:layoutNode>
      <dgm:layoutNode name="Child3" styleLbl="revTx">
        <dgm:varLst>
          <dgm:chMax val="0"/>
          <dgm:chPref val="0"/>
          <dgm:bulletEnabled val="1"/>
        </dgm:varLst>
        <dgm:choose name="Name41">
          <dgm:if name="Name42" func="var" arg="dir" op="equ" val="norm">
            <dgm:alg type="tx">
              <dgm:param type="parTxLTRAlign" val="l"/>
              <dgm:param type="shpTxLTRAlignCh" val="l"/>
              <dgm:param type="parTxRTLAlign" val="l"/>
              <dgm:param type="shpTxRTLAlignCh" val="l"/>
              <dgm:param type="lnSpAfParP" val="10"/>
            </dgm:alg>
          </dgm:if>
          <dgm:else name="Name43">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4" axis="ch ch" ptType="node node" st="1 4" cnt="1 1">
      <dgm:layoutNode name="Image4">
        <dgm:alg type="sp"/>
        <dgm:shape xmlns:r="http://schemas.openxmlformats.org/officeDocument/2006/relationships" r:blip="">
          <dgm:adjLst/>
        </dgm:shape>
        <dgm:presOf/>
        <dgm:constrLst/>
        <dgm:forEach name="Name45" ref="ImageRepeat"/>
      </dgm:layoutNode>
      <dgm:layoutNode name="Child4" styleLbl="revTx">
        <dgm:varLst>
          <dgm:chMax val="0"/>
          <dgm:chPref val="0"/>
          <dgm:bulletEnabled val="1"/>
        </dgm:varLst>
        <dgm:choose name="Name46">
          <dgm:if name="Name47" func="var" arg="dir" op="equ" val="norm">
            <dgm:alg type="tx">
              <dgm:param type="parTxLTRAlign" val="l"/>
              <dgm:param type="shpTxLTRAlignCh" val="l"/>
              <dgm:param type="parTxRTLAlign" val="l"/>
              <dgm:param type="shpTxRTLAlignCh" val="l"/>
              <dgm:param type="lnSpAfParP" val="10"/>
            </dgm:alg>
          </dgm:if>
          <dgm:else name="Name48">
            <dgm:alg type="tx">
              <dgm:param type="parTxLTRAlign" val="r"/>
              <dgm:param type="shpTxLTRAlignCh" val="r"/>
              <dgm:param type="parTxRTLAlign" val="r"/>
              <dgm:param type="shpTxRTLAlignCh" val="r"/>
              <dgm:param type="lnSpAfParP" val="10"/>
            </dgm:alg>
          </dgm:else>
        </dgm:choose>
        <dgm:shape xmlns:r="http://schemas.openxmlformats.org/officeDocument/2006/relationships" type="rect" r:blip="">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371FD3D3C14FEBBBE3FF31A86CB3DC"/>
        <w:category>
          <w:name w:val="General"/>
          <w:gallery w:val="placeholder"/>
        </w:category>
        <w:types>
          <w:type w:val="bbPlcHdr"/>
        </w:types>
        <w:behaviors>
          <w:behavior w:val="content"/>
        </w:behaviors>
        <w:guid w:val="{2DEC20D9-BB5C-43D2-B6CE-FACBF3DDC26A}"/>
      </w:docPartPr>
      <w:docPartBody>
        <w:p w:rsidR="009563C7" w:rsidRDefault="00736E90">
          <w:pPr>
            <w:pStyle w:val="3E371FD3D3C14FEBBBE3FF31A86CB3DC"/>
          </w:pPr>
          <w:r>
            <w:t>Concept map of unit</w:t>
          </w:r>
        </w:p>
      </w:docPartBody>
    </w:docPart>
    <w:docPart>
      <w:docPartPr>
        <w:name w:val="B662B6BF30BF4CE1999EC8DC3383D6AA"/>
        <w:category>
          <w:name w:val="General"/>
          <w:gallery w:val="placeholder"/>
        </w:category>
        <w:types>
          <w:type w:val="bbPlcHdr"/>
        </w:types>
        <w:behaviors>
          <w:behavior w:val="content"/>
        </w:behaviors>
        <w:guid w:val="{9BDE7A7F-3378-43E4-B834-656F3018B818}"/>
      </w:docPartPr>
      <w:docPartBody>
        <w:p w:rsidR="009563C7" w:rsidRDefault="00736E90">
          <w:pPr>
            <w:pStyle w:val="B662B6BF30BF4CE1999EC8DC3383D6AA"/>
          </w:pPr>
          <w:r w:rsidRPr="004A223E">
            <w:t>topic</w:t>
          </w:r>
        </w:p>
      </w:docPartBody>
    </w:docPart>
    <w:docPart>
      <w:docPartPr>
        <w:name w:val="78AB95AD38FE4DAE8460C2C24D162E26"/>
        <w:category>
          <w:name w:val="General"/>
          <w:gallery w:val="placeholder"/>
        </w:category>
        <w:types>
          <w:type w:val="bbPlcHdr"/>
        </w:types>
        <w:behaviors>
          <w:behavior w:val="content"/>
        </w:behaviors>
        <w:guid w:val="{95CEEA0B-A332-4D22-8053-EF78F1DED0E4}"/>
      </w:docPartPr>
      <w:docPartBody>
        <w:p w:rsidR="009563C7" w:rsidRDefault="00736E90">
          <w:pPr>
            <w:pStyle w:val="78AB95AD38FE4DAE8460C2C24D162E26"/>
          </w:pPr>
          <w:r>
            <w:t>Subject</w:t>
          </w:r>
        </w:p>
      </w:docPartBody>
    </w:docPart>
    <w:docPart>
      <w:docPartPr>
        <w:name w:val="00C5A53B01EB4F7FA1CBC80480D5147A"/>
        <w:category>
          <w:name w:val="General"/>
          <w:gallery w:val="placeholder"/>
        </w:category>
        <w:types>
          <w:type w:val="bbPlcHdr"/>
        </w:types>
        <w:behaviors>
          <w:behavior w:val="content"/>
        </w:behaviors>
        <w:guid w:val="{E581BAA9-706B-490A-8BA8-372137308E93}"/>
      </w:docPartPr>
      <w:docPartBody>
        <w:p w:rsidR="009563C7" w:rsidRDefault="00736E90">
          <w:pPr>
            <w:pStyle w:val="00C5A53B01EB4F7FA1CBC80480D5147A"/>
          </w:pPr>
          <w:r>
            <w:t>Teacher’s name</w:t>
          </w:r>
        </w:p>
      </w:docPartBody>
    </w:docPart>
    <w:docPart>
      <w:docPartPr>
        <w:name w:val="3E5D225D1E55478A9EB4F2601AF4D2E0"/>
        <w:category>
          <w:name w:val="General"/>
          <w:gallery w:val="placeholder"/>
        </w:category>
        <w:types>
          <w:type w:val="bbPlcHdr"/>
        </w:types>
        <w:behaviors>
          <w:behavior w:val="content"/>
        </w:behaviors>
        <w:guid w:val="{D30DB6DE-2652-478A-BC18-ABEF79A07982}"/>
      </w:docPartPr>
      <w:docPartBody>
        <w:p w:rsidR="009563C7" w:rsidRDefault="00736E90">
          <w:pPr>
            <w:pStyle w:val="3E5D225D1E55478A9EB4F2601AF4D2E0"/>
          </w:pPr>
          <w:r>
            <w:t>Student’s grade</w:t>
          </w:r>
        </w:p>
      </w:docPartBody>
    </w:docPart>
    <w:docPart>
      <w:docPartPr>
        <w:name w:val="2B5216D09F4242B3BB1F1520CEE0A66B"/>
        <w:category>
          <w:name w:val="General"/>
          <w:gallery w:val="placeholder"/>
        </w:category>
        <w:types>
          <w:type w:val="bbPlcHdr"/>
        </w:types>
        <w:behaviors>
          <w:behavior w:val="content"/>
        </w:behaviors>
        <w:guid w:val="{0B3DB772-1FEC-4E79-9D73-60938A85D6CC}"/>
      </w:docPartPr>
      <w:docPartBody>
        <w:p w:rsidR="009563C7" w:rsidRDefault="00736E90">
          <w:pPr>
            <w:pStyle w:val="2B5216D09F4242B3BB1F1520CEE0A66B"/>
          </w:pPr>
          <w:r w:rsidRPr="00EA26FC">
            <w:t>Key learning(s)</w:t>
          </w:r>
        </w:p>
      </w:docPartBody>
    </w:docPart>
    <w:docPart>
      <w:docPartPr>
        <w:name w:val="E28757E6C9A2435DB87DDA9B88D9F1C4"/>
        <w:category>
          <w:name w:val="General"/>
          <w:gallery w:val="placeholder"/>
        </w:category>
        <w:types>
          <w:type w:val="bbPlcHdr"/>
        </w:types>
        <w:behaviors>
          <w:behavior w:val="content"/>
        </w:behaviors>
        <w:guid w:val="{D13EBDBA-C1D8-47A5-8939-82CC8E331CAB}"/>
      </w:docPartPr>
      <w:docPartBody>
        <w:p w:rsidR="009563C7" w:rsidRDefault="00736E90">
          <w:pPr>
            <w:pStyle w:val="E28757E6C9A2435DB87DDA9B88D9F1C4"/>
          </w:pPr>
          <w:r>
            <w:t>unit essential questions</w:t>
          </w:r>
        </w:p>
      </w:docPartBody>
    </w:docPart>
    <w:docPart>
      <w:docPartPr>
        <w:name w:val="4E851C0D31C64E319D0CC456775D1C95"/>
        <w:category>
          <w:name w:val="General"/>
          <w:gallery w:val="placeholder"/>
        </w:category>
        <w:types>
          <w:type w:val="bbPlcHdr"/>
        </w:types>
        <w:behaviors>
          <w:behavior w:val="content"/>
        </w:behaviors>
        <w:guid w:val="{545C0F93-FD2B-48B6-A5FB-5A8D1AE03769}"/>
      </w:docPartPr>
      <w:docPartBody>
        <w:p w:rsidR="009563C7" w:rsidRDefault="00736E90">
          <w:pPr>
            <w:pStyle w:val="4E851C0D31C64E319D0CC456775D1C95"/>
          </w:pPr>
          <w:r>
            <w:t>optional instructional tools</w:t>
          </w:r>
        </w:p>
      </w:docPartBody>
    </w:docPart>
    <w:docPart>
      <w:docPartPr>
        <w:name w:val="C4970847CDED4E54A199AA4E9B8C3EEB"/>
        <w:category>
          <w:name w:val="General"/>
          <w:gallery w:val="placeholder"/>
        </w:category>
        <w:types>
          <w:type w:val="bbPlcHdr"/>
        </w:types>
        <w:behaviors>
          <w:behavior w:val="content"/>
        </w:behaviors>
        <w:guid w:val="{465F1782-40DF-40D0-ADD3-0443144307A8}"/>
      </w:docPartPr>
      <w:docPartBody>
        <w:p w:rsidR="009563C7" w:rsidRDefault="00736E90">
          <w:pPr>
            <w:pStyle w:val="C4970847CDED4E54A199AA4E9B8C3EEB"/>
          </w:pPr>
          <w:r>
            <w:t>Lesson essential questions #1</w:t>
          </w:r>
        </w:p>
      </w:docPartBody>
    </w:docPart>
    <w:docPart>
      <w:docPartPr>
        <w:name w:val="CB90110654664EDB9699A86FF72B159A"/>
        <w:category>
          <w:name w:val="General"/>
          <w:gallery w:val="placeholder"/>
        </w:category>
        <w:types>
          <w:type w:val="bbPlcHdr"/>
        </w:types>
        <w:behaviors>
          <w:behavior w:val="content"/>
        </w:behaviors>
        <w:guid w:val="{1D5121F1-79CF-4497-A63E-D72A6286C7B6}"/>
      </w:docPartPr>
      <w:docPartBody>
        <w:p w:rsidR="009563C7" w:rsidRDefault="00736E90">
          <w:pPr>
            <w:pStyle w:val="CB90110654664EDB9699A86FF72B159A"/>
          </w:pPr>
          <w:r>
            <w:t>Lesson essential questions #2</w:t>
          </w:r>
        </w:p>
      </w:docPartBody>
    </w:docPart>
    <w:docPart>
      <w:docPartPr>
        <w:name w:val="74A431E1224B409D8739526D86017C22"/>
        <w:category>
          <w:name w:val="General"/>
          <w:gallery w:val="placeholder"/>
        </w:category>
        <w:types>
          <w:type w:val="bbPlcHdr"/>
        </w:types>
        <w:behaviors>
          <w:behavior w:val="content"/>
        </w:behaviors>
        <w:guid w:val="{4DC8C9B3-61C3-40B4-9B37-48D4CB1353DC}"/>
      </w:docPartPr>
      <w:docPartBody>
        <w:p w:rsidR="009563C7" w:rsidRDefault="00736E90">
          <w:pPr>
            <w:pStyle w:val="74A431E1224B409D8739526D86017C22"/>
          </w:pPr>
          <w:r>
            <w:t>Lesson essential questions #3</w:t>
          </w:r>
        </w:p>
      </w:docPartBody>
    </w:docPart>
    <w:docPart>
      <w:docPartPr>
        <w:name w:val="0FF407F273B2410791823B85F7388A62"/>
        <w:category>
          <w:name w:val="General"/>
          <w:gallery w:val="placeholder"/>
        </w:category>
        <w:types>
          <w:type w:val="bbPlcHdr"/>
        </w:types>
        <w:behaviors>
          <w:behavior w:val="content"/>
        </w:behaviors>
        <w:guid w:val="{133FF205-221B-4CDA-BB2F-2DABECF9C2B1}"/>
      </w:docPartPr>
      <w:docPartBody>
        <w:p w:rsidR="009563C7" w:rsidRDefault="00736E90">
          <w:pPr>
            <w:pStyle w:val="0FF407F273B2410791823B85F7388A62"/>
          </w:pPr>
          <w:r>
            <w:t>Lesson essential questions #4</w:t>
          </w:r>
        </w:p>
      </w:docPartBody>
    </w:docPart>
    <w:docPart>
      <w:docPartPr>
        <w:name w:val="D67C2D83FE6849A8BB54DF4E78D7A90B"/>
        <w:category>
          <w:name w:val="General"/>
          <w:gallery w:val="placeholder"/>
        </w:category>
        <w:types>
          <w:type w:val="bbPlcHdr"/>
        </w:types>
        <w:behaviors>
          <w:behavior w:val="content"/>
        </w:behaviors>
        <w:guid w:val="{6555C848-3C0B-4152-BC9D-AF91B3474AAB}"/>
      </w:docPartPr>
      <w:docPartBody>
        <w:p w:rsidR="009563C7" w:rsidRDefault="00736E90">
          <w:pPr>
            <w:pStyle w:val="D67C2D83FE6849A8BB54DF4E78D7A90B"/>
          </w:pPr>
          <w:r>
            <w:t>vocabulary #1</w:t>
          </w:r>
        </w:p>
      </w:docPartBody>
    </w:docPart>
    <w:docPart>
      <w:docPartPr>
        <w:name w:val="A6AB1DEAA9CF42929866F0D3AD7EC062"/>
        <w:category>
          <w:name w:val="General"/>
          <w:gallery w:val="placeholder"/>
        </w:category>
        <w:types>
          <w:type w:val="bbPlcHdr"/>
        </w:types>
        <w:behaviors>
          <w:behavior w:val="content"/>
        </w:behaviors>
        <w:guid w:val="{A5AED0DE-121E-49F7-8F92-1281603AD294}"/>
      </w:docPartPr>
      <w:docPartBody>
        <w:p w:rsidR="009563C7" w:rsidRDefault="00736E90">
          <w:pPr>
            <w:pStyle w:val="A6AB1DEAA9CF42929866F0D3AD7EC062"/>
          </w:pPr>
          <w:r>
            <w:t>vocabulary #2</w:t>
          </w:r>
        </w:p>
      </w:docPartBody>
    </w:docPart>
    <w:docPart>
      <w:docPartPr>
        <w:name w:val="65857C31817C464DA4F10F5643E67833"/>
        <w:category>
          <w:name w:val="General"/>
          <w:gallery w:val="placeholder"/>
        </w:category>
        <w:types>
          <w:type w:val="bbPlcHdr"/>
        </w:types>
        <w:behaviors>
          <w:behavior w:val="content"/>
        </w:behaviors>
        <w:guid w:val="{EC4BFB50-0328-48A5-84E5-2A42C1D60899}"/>
      </w:docPartPr>
      <w:docPartBody>
        <w:p w:rsidR="009563C7" w:rsidRDefault="00736E90">
          <w:pPr>
            <w:pStyle w:val="65857C31817C464DA4F10F5643E67833"/>
          </w:pPr>
          <w:r>
            <w:t>vocabulary #3</w:t>
          </w:r>
        </w:p>
      </w:docPartBody>
    </w:docPart>
    <w:docPart>
      <w:docPartPr>
        <w:name w:val="6537E2BFE9864FCF82279295026677E8"/>
        <w:category>
          <w:name w:val="General"/>
          <w:gallery w:val="placeholder"/>
        </w:category>
        <w:types>
          <w:type w:val="bbPlcHdr"/>
        </w:types>
        <w:behaviors>
          <w:behavior w:val="content"/>
        </w:behaviors>
        <w:guid w:val="{D5628E7D-258C-4753-8FA3-A40660377B10}"/>
      </w:docPartPr>
      <w:docPartBody>
        <w:p w:rsidR="009563C7" w:rsidRDefault="00736E90">
          <w:pPr>
            <w:pStyle w:val="6537E2BFE9864FCF82279295026677E8"/>
          </w:pPr>
          <w:r>
            <w:t>vocabulary #4</w:t>
          </w:r>
        </w:p>
      </w:docPartBody>
    </w:docPart>
    <w:docPart>
      <w:docPartPr>
        <w:name w:val="74726F3DC1DF400AA7868482898F38A6"/>
        <w:category>
          <w:name w:val="General"/>
          <w:gallery w:val="placeholder"/>
        </w:category>
        <w:types>
          <w:type w:val="bbPlcHdr"/>
        </w:types>
        <w:behaviors>
          <w:behavior w:val="content"/>
        </w:behaviors>
        <w:guid w:val="{B217D722-F6E4-4A34-86DB-A9B637CD4106}"/>
      </w:docPartPr>
      <w:docPartBody>
        <w:p w:rsidR="009563C7" w:rsidRDefault="00736E90">
          <w:pPr>
            <w:pStyle w:val="74726F3DC1DF400AA7868482898F38A6"/>
          </w:pPr>
          <w:r w:rsidRPr="003F4212">
            <w:t>additional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E90"/>
    <w:rsid w:val="001704C5"/>
    <w:rsid w:val="001F6EF9"/>
    <w:rsid w:val="00240D93"/>
    <w:rsid w:val="002C4EE9"/>
    <w:rsid w:val="00314C77"/>
    <w:rsid w:val="00366830"/>
    <w:rsid w:val="0042121D"/>
    <w:rsid w:val="00437722"/>
    <w:rsid w:val="005362C9"/>
    <w:rsid w:val="005F0C42"/>
    <w:rsid w:val="00671ACE"/>
    <w:rsid w:val="00736E90"/>
    <w:rsid w:val="008D5FED"/>
    <w:rsid w:val="009563C7"/>
    <w:rsid w:val="00BE6227"/>
    <w:rsid w:val="00DE2A22"/>
    <w:rsid w:val="00E9246E"/>
    <w:rsid w:val="00EB3482"/>
    <w:rsid w:val="00F8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371FD3D3C14FEBBBE3FF31A86CB3DC">
    <w:name w:val="3E371FD3D3C14FEBBBE3FF31A86CB3DC"/>
  </w:style>
  <w:style w:type="paragraph" w:customStyle="1" w:styleId="B9A02DA950E24C8A95A2B78DD51186A5">
    <w:name w:val="B9A02DA950E24C8A95A2B78DD51186A5"/>
  </w:style>
  <w:style w:type="paragraph" w:customStyle="1" w:styleId="B662B6BF30BF4CE1999EC8DC3383D6AA">
    <w:name w:val="B662B6BF30BF4CE1999EC8DC3383D6AA"/>
  </w:style>
  <w:style w:type="paragraph" w:customStyle="1" w:styleId="78AB95AD38FE4DAE8460C2C24D162E26">
    <w:name w:val="78AB95AD38FE4DAE8460C2C24D162E26"/>
  </w:style>
  <w:style w:type="paragraph" w:customStyle="1" w:styleId="D7640EF0450E48AF978CBBD12E4AF56E">
    <w:name w:val="D7640EF0450E48AF978CBBD12E4AF56E"/>
  </w:style>
  <w:style w:type="paragraph" w:customStyle="1" w:styleId="00C5A53B01EB4F7FA1CBC80480D5147A">
    <w:name w:val="00C5A53B01EB4F7FA1CBC80480D5147A"/>
  </w:style>
  <w:style w:type="paragraph" w:customStyle="1" w:styleId="2DF2A176493943408E2124FC57E8C5BB">
    <w:name w:val="2DF2A176493943408E2124FC57E8C5BB"/>
  </w:style>
  <w:style w:type="paragraph" w:customStyle="1" w:styleId="3E5D225D1E55478A9EB4F2601AF4D2E0">
    <w:name w:val="3E5D225D1E55478A9EB4F2601AF4D2E0"/>
  </w:style>
  <w:style w:type="paragraph" w:customStyle="1" w:styleId="2B5216D09F4242B3BB1F1520CEE0A66B">
    <w:name w:val="2B5216D09F4242B3BB1F1520CEE0A66B"/>
  </w:style>
  <w:style w:type="paragraph" w:customStyle="1" w:styleId="E28757E6C9A2435DB87DDA9B88D9F1C4">
    <w:name w:val="E28757E6C9A2435DB87DDA9B88D9F1C4"/>
  </w:style>
  <w:style w:type="paragraph" w:customStyle="1" w:styleId="4E851C0D31C64E319D0CC456775D1C95">
    <w:name w:val="4E851C0D31C64E319D0CC456775D1C95"/>
  </w:style>
  <w:style w:type="paragraph" w:customStyle="1" w:styleId="45CAF64AA58D4F448C046D682770A333">
    <w:name w:val="45CAF64AA58D4F448C046D682770A333"/>
  </w:style>
  <w:style w:type="paragraph" w:customStyle="1" w:styleId="E904BFB540024E719935633A97E13387">
    <w:name w:val="E904BFB540024E719935633A97E13387"/>
  </w:style>
  <w:style w:type="paragraph" w:customStyle="1" w:styleId="676791AF902D41FA816A044735CE0060">
    <w:name w:val="676791AF902D41FA816A044735CE0060"/>
  </w:style>
  <w:style w:type="paragraph" w:customStyle="1" w:styleId="CA25722171064C3CAAB9FCA4A24201C8">
    <w:name w:val="CA25722171064C3CAAB9FCA4A24201C8"/>
  </w:style>
  <w:style w:type="paragraph" w:customStyle="1" w:styleId="76278DF559404B62AECD6E52D6000D0C">
    <w:name w:val="76278DF559404B62AECD6E52D6000D0C"/>
  </w:style>
  <w:style w:type="paragraph" w:customStyle="1" w:styleId="BB3DB5EDCBF84108ABCCCA2E1A94F312">
    <w:name w:val="BB3DB5EDCBF84108ABCCCA2E1A94F312"/>
  </w:style>
  <w:style w:type="paragraph" w:customStyle="1" w:styleId="881EE0BF1A9F4ACF8533BFE609ACC995">
    <w:name w:val="881EE0BF1A9F4ACF8533BFE609ACC995"/>
  </w:style>
  <w:style w:type="paragraph" w:customStyle="1" w:styleId="01098C09A0484B8D8AD2D79BE491CEFC">
    <w:name w:val="01098C09A0484B8D8AD2D79BE491CEFC"/>
  </w:style>
  <w:style w:type="paragraph" w:customStyle="1" w:styleId="2308C00488534FA8B965644FA6C27FDA">
    <w:name w:val="2308C00488534FA8B965644FA6C27FDA"/>
  </w:style>
  <w:style w:type="paragraph" w:customStyle="1" w:styleId="603C04A578C341B6944D7B5056B92565">
    <w:name w:val="603C04A578C341B6944D7B5056B92565"/>
  </w:style>
  <w:style w:type="paragraph" w:customStyle="1" w:styleId="082E646C024D4C8FB174664189300B82">
    <w:name w:val="082E646C024D4C8FB174664189300B82"/>
  </w:style>
  <w:style w:type="paragraph" w:customStyle="1" w:styleId="C4970847CDED4E54A199AA4E9B8C3EEB">
    <w:name w:val="C4970847CDED4E54A199AA4E9B8C3EEB"/>
  </w:style>
  <w:style w:type="paragraph" w:customStyle="1" w:styleId="CB90110654664EDB9699A86FF72B159A">
    <w:name w:val="CB90110654664EDB9699A86FF72B159A"/>
  </w:style>
  <w:style w:type="paragraph" w:customStyle="1" w:styleId="74A431E1224B409D8739526D86017C22">
    <w:name w:val="74A431E1224B409D8739526D86017C22"/>
  </w:style>
  <w:style w:type="paragraph" w:customStyle="1" w:styleId="0FF407F273B2410791823B85F7388A62">
    <w:name w:val="0FF407F273B2410791823B85F7388A62"/>
  </w:style>
  <w:style w:type="paragraph" w:customStyle="1" w:styleId="00146507CF284973990BE7EC10526E69">
    <w:name w:val="00146507CF284973990BE7EC10526E69"/>
  </w:style>
  <w:style w:type="paragraph" w:customStyle="1" w:styleId="740D832ABF144B659A0B930FA0AE572C">
    <w:name w:val="740D832ABF144B659A0B930FA0AE572C"/>
  </w:style>
  <w:style w:type="paragraph" w:customStyle="1" w:styleId="62A4ACD59CB34343B7D77B614BCEDFA6">
    <w:name w:val="62A4ACD59CB34343B7D77B614BCEDFA6"/>
  </w:style>
  <w:style w:type="paragraph" w:customStyle="1" w:styleId="EFE3BDB121C9421FBF3C1E3A2422753B">
    <w:name w:val="EFE3BDB121C9421FBF3C1E3A2422753B"/>
  </w:style>
  <w:style w:type="paragraph" w:customStyle="1" w:styleId="D67C2D83FE6849A8BB54DF4E78D7A90B">
    <w:name w:val="D67C2D83FE6849A8BB54DF4E78D7A90B"/>
  </w:style>
  <w:style w:type="paragraph" w:customStyle="1" w:styleId="A6AB1DEAA9CF42929866F0D3AD7EC062">
    <w:name w:val="A6AB1DEAA9CF42929866F0D3AD7EC062"/>
  </w:style>
  <w:style w:type="paragraph" w:customStyle="1" w:styleId="65857C31817C464DA4F10F5643E67833">
    <w:name w:val="65857C31817C464DA4F10F5643E67833"/>
  </w:style>
  <w:style w:type="paragraph" w:customStyle="1" w:styleId="6537E2BFE9864FCF82279295026677E8">
    <w:name w:val="6537E2BFE9864FCF82279295026677E8"/>
  </w:style>
  <w:style w:type="paragraph" w:customStyle="1" w:styleId="56D788E2BFE745D6B408F2C0AA68CDB0">
    <w:name w:val="56D788E2BFE745D6B408F2C0AA68CDB0"/>
  </w:style>
  <w:style w:type="paragraph" w:customStyle="1" w:styleId="B0D64FB7006A4370B9D62C57EB9F2282">
    <w:name w:val="B0D64FB7006A4370B9D62C57EB9F2282"/>
  </w:style>
  <w:style w:type="paragraph" w:customStyle="1" w:styleId="B0E75344EFB546B5BB80839216030F70">
    <w:name w:val="B0E75344EFB546B5BB80839216030F70"/>
  </w:style>
  <w:style w:type="paragraph" w:customStyle="1" w:styleId="BD341570294F4233A9677CDECD6BAB63">
    <w:name w:val="BD341570294F4233A9677CDECD6BAB63"/>
  </w:style>
  <w:style w:type="paragraph" w:customStyle="1" w:styleId="74726F3DC1DF400AA7868482898F38A6">
    <w:name w:val="74726F3DC1DF400AA7868482898F38A6"/>
  </w:style>
  <w:style w:type="paragraph" w:customStyle="1" w:styleId="B629303D88074AB3AF358341D19F1923">
    <w:name w:val="B629303D88074AB3AF358341D19F1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plan.dotx</Template>
  <TotalTime>0</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Millicent Baker</dc:creator>
  <cp:lastModifiedBy>Millicent Baker</cp:lastModifiedBy>
  <cp:revision>2</cp:revision>
  <cp:lastPrinted>2019-01-14T21:11:00Z</cp:lastPrinted>
  <dcterms:created xsi:type="dcterms:W3CDTF">2019-01-14T21:11:00Z</dcterms:created>
  <dcterms:modified xsi:type="dcterms:W3CDTF">2019-01-14T21:11:00Z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